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C2" w:rsidRPr="00092F78" w:rsidRDefault="002168C2" w:rsidP="00BB3545">
      <w:pPr>
        <w:pStyle w:val="Heading1"/>
        <w:spacing w:before="0" w:line="240" w:lineRule="auto"/>
        <w:ind w:left="9072"/>
        <w:jc w:val="center"/>
        <w:rPr>
          <w:rFonts w:ascii="Times New Roman" w:hAnsi="Times New Roman"/>
        </w:rPr>
      </w:pPr>
      <w:bookmarkStart w:id="0" w:name="_GoBack"/>
      <w:bookmarkEnd w:id="0"/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  <w:t xml:space="preserve">от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</w:t>
      </w:r>
    </w:p>
    <w:p w:rsidR="002168C2" w:rsidRPr="00092F78" w:rsidRDefault="002168C2" w:rsidP="00A4699D">
      <w:pPr>
        <w:pStyle w:val="Heading1"/>
        <w:spacing w:before="0" w:line="240" w:lineRule="auto"/>
        <w:rPr>
          <w:rFonts w:ascii="Times New Roman" w:hAnsi="Times New Roman"/>
        </w:rPr>
      </w:pPr>
    </w:p>
    <w:p w:rsidR="002168C2" w:rsidRDefault="002168C2" w:rsidP="00A4699D">
      <w:pPr>
        <w:spacing w:after="0" w:line="240" w:lineRule="auto"/>
        <w:jc w:val="center"/>
        <w:rPr>
          <w:b/>
          <w:szCs w:val="28"/>
        </w:rPr>
      </w:pPr>
      <w:r w:rsidRPr="00BB3545">
        <w:rPr>
          <w:b/>
          <w:szCs w:val="28"/>
        </w:rPr>
        <w:t>Стандарт специализированной медицинской помощи при родоразрешении посредством кесарева сечения</w:t>
      </w:r>
    </w:p>
    <w:p w:rsidR="002168C2" w:rsidRPr="00EA0FB1" w:rsidRDefault="002168C2" w:rsidP="00A4699D">
      <w:pPr>
        <w:spacing w:after="0" w:line="240" w:lineRule="auto"/>
        <w:jc w:val="center"/>
        <w:rPr>
          <w:b/>
          <w:szCs w:val="28"/>
        </w:rPr>
      </w:pPr>
    </w:p>
    <w:p w:rsidR="002168C2" w:rsidRPr="00092F78" w:rsidRDefault="002168C2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>
        <w:rPr>
          <w:szCs w:val="28"/>
        </w:rPr>
        <w:t>совершеннолетние и несовершеннолетние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>
        <w:rPr>
          <w:rStyle w:val="apple-style-span"/>
          <w:bCs/>
          <w:color w:val="000000"/>
          <w:szCs w:val="28"/>
        </w:rPr>
        <w:t>женский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Осложнение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>
        <w:rPr>
          <w:szCs w:val="28"/>
        </w:rPr>
        <w:t>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Pr="00BB3545">
        <w:rPr>
          <w:szCs w:val="28"/>
        </w:rPr>
        <w:t>специа</w:t>
      </w:r>
      <w:r>
        <w:rPr>
          <w:szCs w:val="28"/>
        </w:rPr>
        <w:t>лизированная медицинская помощь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Условие оказания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>
        <w:rPr>
          <w:szCs w:val="28"/>
        </w:rPr>
        <w:t>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>
        <w:rPr>
          <w:szCs w:val="28"/>
        </w:rPr>
        <w:t>плановая, экстренная, неотложная</w:t>
      </w:r>
      <w:r w:rsidRPr="00092F78">
        <w:rPr>
          <w:szCs w:val="28"/>
        </w:rPr>
        <w:br/>
      </w:r>
      <w:r>
        <w:rPr>
          <w:rStyle w:val="apple-style-span"/>
          <w:b/>
          <w:bCs/>
          <w:szCs w:val="28"/>
        </w:rPr>
        <w:t>Средние сроки</w:t>
      </w:r>
      <w:r w:rsidRPr="00774F95">
        <w:rPr>
          <w:rStyle w:val="apple-style-span"/>
          <w:b/>
          <w:bCs/>
          <w:szCs w:val="28"/>
        </w:rPr>
        <w:t xml:space="preserve">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BB3545">
        <w:rPr>
          <w:szCs w:val="28"/>
        </w:rPr>
        <w:t>6</w:t>
      </w:r>
    </w:p>
    <w:p w:rsidR="002168C2" w:rsidRDefault="002168C2" w:rsidP="00E43A5F">
      <w:pPr>
        <w:rPr>
          <w:szCs w:val="28"/>
        </w:rPr>
      </w:pPr>
    </w:p>
    <w:p w:rsidR="002168C2" w:rsidRDefault="002168C2" w:rsidP="00E43A5F">
      <w:pPr>
        <w:rPr>
          <w:szCs w:val="28"/>
        </w:rPr>
      </w:pPr>
    </w:p>
    <w:p w:rsidR="002168C2" w:rsidRDefault="002168C2" w:rsidP="00E43A5F">
      <w:pPr>
        <w:rPr>
          <w:szCs w:val="28"/>
        </w:rPr>
      </w:pPr>
    </w:p>
    <w:p w:rsidR="002168C2" w:rsidRDefault="002168C2" w:rsidP="00E43A5F">
      <w:pPr>
        <w:rPr>
          <w:szCs w:val="28"/>
        </w:rPr>
      </w:pPr>
    </w:p>
    <w:p w:rsidR="002168C2" w:rsidRDefault="002168C2" w:rsidP="00E43A5F">
      <w:pPr>
        <w:rPr>
          <w:szCs w:val="28"/>
        </w:rPr>
      </w:pPr>
    </w:p>
    <w:p w:rsidR="002168C2" w:rsidRDefault="002168C2" w:rsidP="00E43A5F">
      <w:pPr>
        <w:rPr>
          <w:szCs w:val="28"/>
        </w:rPr>
      </w:pPr>
    </w:p>
    <w:p w:rsidR="002168C2" w:rsidRDefault="002168C2" w:rsidP="00E43A5F">
      <w:pPr>
        <w:rPr>
          <w:szCs w:val="28"/>
        </w:rPr>
      </w:pPr>
    </w:p>
    <w:p w:rsidR="002168C2" w:rsidRPr="00DD62B8" w:rsidRDefault="002168C2" w:rsidP="00E43A5F">
      <w:pPr>
        <w:rPr>
          <w:szCs w:val="28"/>
        </w:rPr>
      </w:pPr>
    </w:p>
    <w:p w:rsidR="002168C2" w:rsidRPr="00DD62B8" w:rsidRDefault="002168C2" w:rsidP="00E43A5F">
      <w:pPr>
        <w:rPr>
          <w:szCs w:val="28"/>
        </w:rPr>
      </w:pPr>
    </w:p>
    <w:p w:rsidR="002168C2" w:rsidRPr="00BB3545" w:rsidRDefault="002168C2" w:rsidP="00BB3545">
      <w:pPr>
        <w:jc w:val="center"/>
        <w:rPr>
          <w:b/>
          <w:szCs w:val="28"/>
        </w:rPr>
        <w:sectPr w:rsidR="002168C2" w:rsidRPr="00BB3545" w:rsidSect="00BB3545">
          <w:headerReference w:type="even" r:id="rId6"/>
          <w:headerReference w:type="default" r:id="rId7"/>
          <w:type w:val="continuous"/>
          <w:pgSz w:w="16838" w:h="11906" w:orient="landscape"/>
          <w:pgMar w:top="719" w:right="1134" w:bottom="1701" w:left="1134" w:header="708" w:footer="708" w:gutter="0"/>
          <w:cols w:space="708"/>
          <w:titlePg/>
          <w:docGrid w:linePitch="360"/>
        </w:sectPr>
      </w:pPr>
      <w:r w:rsidRPr="00BB3545">
        <w:rPr>
          <w:b/>
          <w:szCs w:val="28"/>
        </w:rPr>
        <w:t>Роды одноплодные, самопроизвольное родоразрешение (</w:t>
      </w:r>
      <w:r w:rsidRPr="00BB3545">
        <w:rPr>
          <w:b/>
          <w:szCs w:val="28"/>
          <w:lang w:val="en-US"/>
        </w:rPr>
        <w:t>O</w:t>
      </w:r>
      <w:r w:rsidRPr="00BB3545">
        <w:rPr>
          <w:b/>
          <w:szCs w:val="28"/>
        </w:rPr>
        <w:t>80-</w:t>
      </w:r>
      <w:r w:rsidRPr="00BB3545">
        <w:rPr>
          <w:b/>
          <w:szCs w:val="28"/>
          <w:lang w:val="en-US"/>
        </w:rPr>
        <w:t>O</w:t>
      </w:r>
      <w:r w:rsidRPr="00BB3545">
        <w:rPr>
          <w:b/>
          <w:szCs w:val="28"/>
        </w:rPr>
        <w:t>84)</w:t>
      </w:r>
    </w:p>
    <w:p w:rsidR="002168C2" w:rsidRDefault="002168C2" w:rsidP="00A4699D">
      <w:pPr>
        <w:spacing w:after="0" w:line="240" w:lineRule="auto"/>
        <w:rPr>
          <w:b/>
          <w:szCs w:val="28"/>
        </w:rPr>
      </w:pPr>
    </w:p>
    <w:p w:rsidR="002168C2" w:rsidRPr="00092F78" w:rsidRDefault="002168C2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>
        <w:rPr>
          <w:b/>
          <w:szCs w:val="28"/>
        </w:rPr>
        <w:t>*</w:t>
      </w:r>
      <w:r w:rsidRPr="00BB3545">
        <w:rPr>
          <w:b/>
          <w:szCs w:val="28"/>
        </w:rPr>
        <w:t>,</w:t>
      </w:r>
      <w:r w:rsidRPr="00092F78">
        <w:rPr>
          <w:b/>
          <w:szCs w:val="28"/>
        </w:rPr>
        <w:br/>
        <w:t>Нозологические единицы</w:t>
      </w:r>
    </w:p>
    <w:p w:rsidR="002168C2" w:rsidRPr="00092F78" w:rsidRDefault="002168C2" w:rsidP="00A4699D">
      <w:pPr>
        <w:spacing w:after="0" w:line="240" w:lineRule="auto"/>
        <w:rPr>
          <w:szCs w:val="28"/>
        </w:rPr>
      </w:pPr>
      <w:r w:rsidRPr="00092F78">
        <w:rPr>
          <w:szCs w:val="28"/>
        </w:rPr>
        <w:br w:type="column"/>
      </w:r>
    </w:p>
    <w:tbl>
      <w:tblPr>
        <w:tblpPr w:leftFromText="180" w:rightFromText="180" w:vertAnchor="text" w:horzAnchor="page" w:tblpX="4779" w:tblpY="-79"/>
        <w:tblW w:w="9825" w:type="pct"/>
        <w:tblLook w:val="00A0"/>
      </w:tblPr>
      <w:tblGrid>
        <w:gridCol w:w="909"/>
        <w:gridCol w:w="8130"/>
      </w:tblGrid>
      <w:tr w:rsidR="002168C2" w:rsidRPr="00A774F9" w:rsidTr="00A774F9">
        <w:tc>
          <w:tcPr>
            <w:tcW w:w="321" w:type="pct"/>
          </w:tcPr>
          <w:p w:rsidR="002168C2" w:rsidRPr="00A774F9" w:rsidRDefault="002168C2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O82.1</w:t>
            </w:r>
          </w:p>
        </w:tc>
        <w:tc>
          <w:tcPr>
            <w:tcW w:w="4679" w:type="pct"/>
          </w:tcPr>
          <w:p w:rsidR="002168C2" w:rsidRPr="00A774F9" w:rsidRDefault="002168C2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срочного кесарева сечения</w:t>
            </w:r>
          </w:p>
        </w:tc>
      </w:tr>
      <w:tr w:rsidR="002168C2" w:rsidRPr="00A774F9" w:rsidTr="00A774F9">
        <w:tc>
          <w:tcPr>
            <w:tcW w:w="321" w:type="pct"/>
          </w:tcPr>
          <w:p w:rsidR="002168C2" w:rsidRPr="00A774F9" w:rsidRDefault="002168C2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O82.2</w:t>
            </w:r>
          </w:p>
        </w:tc>
        <w:tc>
          <w:tcPr>
            <w:tcW w:w="4679" w:type="pct"/>
          </w:tcPr>
          <w:p w:rsidR="002168C2" w:rsidRPr="00BB3545" w:rsidRDefault="002168C2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BB3545">
              <w:rPr>
                <w:szCs w:val="28"/>
              </w:rPr>
              <w:t>Проведение кесарева сечения с гистерэктомией</w:t>
            </w:r>
          </w:p>
        </w:tc>
      </w:tr>
      <w:tr w:rsidR="002168C2" w:rsidRPr="00A774F9" w:rsidTr="00A774F9">
        <w:tc>
          <w:tcPr>
            <w:tcW w:w="321" w:type="pct"/>
          </w:tcPr>
          <w:p w:rsidR="002168C2" w:rsidRPr="00A774F9" w:rsidRDefault="002168C2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O82.8</w:t>
            </w:r>
          </w:p>
        </w:tc>
        <w:tc>
          <w:tcPr>
            <w:tcW w:w="4679" w:type="pct"/>
          </w:tcPr>
          <w:p w:rsidR="002168C2" w:rsidRPr="00BB3545" w:rsidRDefault="002168C2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BB3545">
              <w:rPr>
                <w:szCs w:val="28"/>
              </w:rPr>
              <w:t>Другие одноплодные роды путем кесарева сечения</w:t>
            </w:r>
          </w:p>
        </w:tc>
      </w:tr>
      <w:tr w:rsidR="002168C2" w:rsidRPr="00A774F9" w:rsidTr="00A774F9">
        <w:tc>
          <w:tcPr>
            <w:tcW w:w="321" w:type="pct"/>
          </w:tcPr>
          <w:p w:rsidR="002168C2" w:rsidRPr="00A774F9" w:rsidRDefault="002168C2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O82.9</w:t>
            </w:r>
          </w:p>
        </w:tc>
        <w:tc>
          <w:tcPr>
            <w:tcW w:w="4679" w:type="pct"/>
          </w:tcPr>
          <w:p w:rsidR="002168C2" w:rsidRPr="00BB3545" w:rsidRDefault="002168C2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BB3545">
              <w:rPr>
                <w:szCs w:val="28"/>
              </w:rPr>
              <w:t>Роды путем кесарева сечения неуточненного</w:t>
            </w:r>
          </w:p>
        </w:tc>
      </w:tr>
      <w:tr w:rsidR="002168C2" w:rsidRPr="00A774F9" w:rsidTr="00A774F9">
        <w:tc>
          <w:tcPr>
            <w:tcW w:w="321" w:type="pct"/>
          </w:tcPr>
          <w:p w:rsidR="002168C2" w:rsidRPr="00A774F9" w:rsidRDefault="002168C2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O84.2</w:t>
            </w:r>
          </w:p>
        </w:tc>
        <w:tc>
          <w:tcPr>
            <w:tcW w:w="4679" w:type="pct"/>
          </w:tcPr>
          <w:p w:rsidR="002168C2" w:rsidRPr="00BB3545" w:rsidRDefault="002168C2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BB3545">
              <w:rPr>
                <w:szCs w:val="28"/>
              </w:rPr>
              <w:t>Роды многоплодные, полностью путем кесарева сечения</w:t>
            </w:r>
          </w:p>
        </w:tc>
      </w:tr>
      <w:tr w:rsidR="002168C2" w:rsidRPr="00A774F9" w:rsidTr="00A774F9">
        <w:tc>
          <w:tcPr>
            <w:tcW w:w="321" w:type="pct"/>
          </w:tcPr>
          <w:p w:rsidR="002168C2" w:rsidRPr="00A774F9" w:rsidRDefault="002168C2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O84.8</w:t>
            </w:r>
          </w:p>
        </w:tc>
        <w:tc>
          <w:tcPr>
            <w:tcW w:w="4679" w:type="pct"/>
          </w:tcPr>
          <w:p w:rsidR="002168C2" w:rsidRPr="00BB3545" w:rsidRDefault="002168C2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BB3545">
              <w:rPr>
                <w:szCs w:val="28"/>
              </w:rPr>
              <w:t>Другое родоразрешение при многоплодных родах</w:t>
            </w:r>
          </w:p>
        </w:tc>
      </w:tr>
      <w:tr w:rsidR="002168C2" w:rsidRPr="00A774F9" w:rsidTr="00A774F9">
        <w:tc>
          <w:tcPr>
            <w:tcW w:w="321" w:type="pct"/>
          </w:tcPr>
          <w:p w:rsidR="002168C2" w:rsidRPr="00A774F9" w:rsidRDefault="002168C2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O84.9</w:t>
            </w:r>
          </w:p>
        </w:tc>
        <w:tc>
          <w:tcPr>
            <w:tcW w:w="4679" w:type="pct"/>
          </w:tcPr>
          <w:p w:rsidR="002168C2" w:rsidRPr="00A774F9" w:rsidRDefault="002168C2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Роды многоплодные неуточненные</w:t>
            </w:r>
          </w:p>
        </w:tc>
      </w:tr>
    </w:tbl>
    <w:p w:rsidR="002168C2" w:rsidRPr="00092F78" w:rsidRDefault="002168C2" w:rsidP="00A4699D">
      <w:pPr>
        <w:spacing w:after="0" w:line="240" w:lineRule="auto"/>
        <w:rPr>
          <w:szCs w:val="28"/>
          <w:lang w:val="en-US"/>
        </w:rPr>
      </w:pPr>
    </w:p>
    <w:p w:rsidR="002168C2" w:rsidRPr="00092F78" w:rsidRDefault="002168C2" w:rsidP="00A4699D">
      <w:pPr>
        <w:spacing w:after="0" w:line="240" w:lineRule="auto"/>
        <w:rPr>
          <w:szCs w:val="28"/>
          <w:lang w:val="en-US"/>
        </w:rPr>
      </w:pPr>
    </w:p>
    <w:p w:rsidR="002168C2" w:rsidRPr="00092F78" w:rsidRDefault="002168C2" w:rsidP="00A4699D">
      <w:pPr>
        <w:spacing w:after="0" w:line="240" w:lineRule="auto"/>
        <w:rPr>
          <w:szCs w:val="28"/>
          <w:lang w:val="en-US"/>
        </w:rPr>
        <w:sectPr w:rsidR="002168C2" w:rsidRPr="00092F78" w:rsidSect="004D4FE4">
          <w:type w:val="continuous"/>
          <w:pgSz w:w="16838" w:h="11906" w:orient="landscape"/>
          <w:pgMar w:top="850" w:right="1134" w:bottom="1701" w:left="1134" w:header="708" w:footer="708" w:gutter="0"/>
          <w:cols w:num="2" w:space="708" w:equalWidth="0">
            <w:col w:w="4384" w:space="708"/>
            <w:col w:w="9476"/>
          </w:cols>
          <w:docGrid w:linePitch="360"/>
        </w:sectPr>
      </w:pPr>
    </w:p>
    <w:p w:rsidR="002168C2" w:rsidRDefault="002168C2" w:rsidP="00542E93">
      <w:pPr>
        <w:keepNext/>
        <w:spacing w:after="0" w:line="240" w:lineRule="auto"/>
        <w:rPr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="002168C2" w:rsidRDefault="002168C2" w:rsidP="00542E93">
      <w:pPr>
        <w:keepNext/>
        <w:spacing w:after="0" w:line="240" w:lineRule="auto"/>
        <w:rPr>
          <w:szCs w:val="28"/>
          <w:lang w:val="en-US"/>
        </w:rPr>
      </w:pPr>
    </w:p>
    <w:p w:rsidR="002168C2" w:rsidRDefault="002168C2" w:rsidP="00542E93">
      <w:pPr>
        <w:keepNext/>
        <w:spacing w:after="0" w:line="240" w:lineRule="auto"/>
        <w:rPr>
          <w:szCs w:val="28"/>
          <w:lang w:val="en-US"/>
        </w:rPr>
      </w:pPr>
    </w:p>
    <w:p w:rsidR="002168C2" w:rsidRDefault="002168C2" w:rsidP="00542E93">
      <w:pPr>
        <w:keepNext/>
        <w:spacing w:after="0" w:line="240" w:lineRule="auto"/>
        <w:rPr>
          <w:szCs w:val="28"/>
          <w:lang w:val="en-US"/>
        </w:rPr>
      </w:pPr>
    </w:p>
    <w:p w:rsidR="002168C2" w:rsidRDefault="002168C2" w:rsidP="00542E93">
      <w:pPr>
        <w:keepNext/>
        <w:spacing w:after="0" w:line="240" w:lineRule="auto"/>
        <w:rPr>
          <w:szCs w:val="28"/>
          <w:lang w:val="en-US"/>
        </w:rPr>
      </w:pPr>
    </w:p>
    <w:p w:rsidR="002168C2" w:rsidRDefault="002168C2" w:rsidP="00542E93">
      <w:pPr>
        <w:keepNext/>
        <w:spacing w:after="0" w:line="240" w:lineRule="auto"/>
        <w:rPr>
          <w:szCs w:val="28"/>
          <w:lang w:val="en-US"/>
        </w:rPr>
      </w:pPr>
    </w:p>
    <w:p w:rsidR="002168C2" w:rsidRDefault="002168C2" w:rsidP="00542E93">
      <w:pPr>
        <w:keepNext/>
        <w:spacing w:after="0" w:line="240" w:lineRule="auto"/>
        <w:rPr>
          <w:szCs w:val="28"/>
          <w:lang w:val="en-US"/>
        </w:rPr>
      </w:pPr>
    </w:p>
    <w:p w:rsidR="002168C2" w:rsidRDefault="002168C2" w:rsidP="00542E93">
      <w:pPr>
        <w:keepNext/>
        <w:spacing w:after="0" w:line="240" w:lineRule="auto"/>
        <w:rPr>
          <w:szCs w:val="28"/>
          <w:lang w:val="en-US"/>
        </w:rPr>
      </w:pPr>
    </w:p>
    <w:p w:rsidR="002168C2" w:rsidRDefault="002168C2" w:rsidP="00542E93">
      <w:pPr>
        <w:keepNext/>
        <w:spacing w:after="0" w:line="240" w:lineRule="auto"/>
        <w:rPr>
          <w:szCs w:val="28"/>
          <w:lang w:val="en-US"/>
        </w:rPr>
      </w:pPr>
    </w:p>
    <w:p w:rsidR="002168C2" w:rsidRDefault="002168C2" w:rsidP="00542E93">
      <w:pPr>
        <w:keepNext/>
        <w:spacing w:after="0" w:line="240" w:lineRule="auto"/>
        <w:rPr>
          <w:szCs w:val="28"/>
          <w:lang w:val="en-US"/>
        </w:rPr>
      </w:pPr>
    </w:p>
    <w:p w:rsidR="002168C2" w:rsidRDefault="002168C2" w:rsidP="00542E93">
      <w:pPr>
        <w:keepNext/>
        <w:spacing w:after="0" w:line="240" w:lineRule="auto"/>
        <w:rPr>
          <w:szCs w:val="28"/>
          <w:lang w:val="en-US"/>
        </w:rPr>
      </w:pPr>
    </w:p>
    <w:p w:rsidR="002168C2" w:rsidRDefault="002168C2" w:rsidP="00542E93">
      <w:pPr>
        <w:keepNext/>
        <w:spacing w:after="0" w:line="240" w:lineRule="auto"/>
        <w:rPr>
          <w:szCs w:val="28"/>
          <w:lang w:val="en-US"/>
        </w:rPr>
      </w:pPr>
    </w:p>
    <w:p w:rsidR="002168C2" w:rsidRDefault="002168C2" w:rsidP="00542E93">
      <w:pPr>
        <w:keepNext/>
        <w:spacing w:after="0" w:line="240" w:lineRule="auto"/>
        <w:rPr>
          <w:szCs w:val="28"/>
          <w:lang w:val="en-US"/>
        </w:rPr>
      </w:pPr>
    </w:p>
    <w:p w:rsidR="002168C2" w:rsidRDefault="002168C2" w:rsidP="00BB3545">
      <w:pPr>
        <w:widowControl w:val="0"/>
        <w:spacing w:after="0" w:line="240" w:lineRule="auto"/>
        <w:rPr>
          <w:lang w:val="en-US"/>
        </w:rPr>
      </w:pPr>
    </w:p>
    <w:p w:rsidR="002168C2" w:rsidRDefault="002168C2" w:rsidP="00BB3545">
      <w:pPr>
        <w:widowControl w:val="0"/>
        <w:spacing w:after="0" w:line="240" w:lineRule="auto"/>
        <w:rPr>
          <w:lang w:val="en-US"/>
        </w:rPr>
      </w:pPr>
    </w:p>
    <w:p w:rsidR="002168C2" w:rsidRDefault="002168C2" w:rsidP="00BB3545">
      <w:pPr>
        <w:widowControl w:val="0"/>
        <w:spacing w:after="0" w:line="240" w:lineRule="auto"/>
        <w:rPr>
          <w:lang w:val="en-US"/>
        </w:rPr>
      </w:pPr>
    </w:p>
    <w:p w:rsidR="002168C2" w:rsidRDefault="002168C2" w:rsidP="00BB3545">
      <w:pPr>
        <w:widowControl w:val="0"/>
        <w:spacing w:after="0" w:line="240" w:lineRule="auto"/>
        <w:rPr>
          <w:lang w:val="en-US"/>
        </w:rPr>
      </w:pPr>
    </w:p>
    <w:p w:rsidR="002168C2" w:rsidRPr="00542E93" w:rsidRDefault="002168C2" w:rsidP="00BB3545">
      <w:pPr>
        <w:widowControl w:val="0"/>
        <w:spacing w:after="0" w:line="240" w:lineRule="auto"/>
        <w:rPr>
          <w:b/>
          <w:bCs/>
          <w:color w:val="000000"/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1. Медицинские мероприятия для диагностики заболевания,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30"/>
        <w:gridCol w:w="2248"/>
        <w:gridCol w:w="1868"/>
      </w:tblGrid>
      <w:tr w:rsidR="002168C2" w:rsidRPr="00A774F9" w:rsidTr="0074402C">
        <w:trPr>
          <w:cantSplit/>
        </w:trPr>
        <w:tc>
          <w:tcPr>
            <w:tcW w:w="5000" w:type="pct"/>
            <w:gridSpan w:val="4"/>
          </w:tcPr>
          <w:p w:rsidR="002168C2" w:rsidRPr="00F166C5" w:rsidRDefault="002168C2" w:rsidP="00542E93">
            <w:pPr>
              <w:pStyle w:val="Heading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6C5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1.1. Прием (осмотр, консультация) врача-специалиста</w:t>
            </w:r>
          </w:p>
        </w:tc>
      </w:tr>
      <w:tr w:rsidR="002168C2" w:rsidRPr="00A774F9" w:rsidTr="00D100B5">
        <w:trPr>
          <w:cantSplit/>
        </w:trPr>
        <w:tc>
          <w:tcPr>
            <w:tcW w:w="633" w:type="pct"/>
          </w:tcPr>
          <w:p w:rsidR="002168C2" w:rsidRPr="009B29C2" w:rsidRDefault="002168C2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2168C2" w:rsidRPr="004015F6" w:rsidRDefault="002168C2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2168C2" w:rsidRPr="004015F6" w:rsidRDefault="002168C2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2168C2" w:rsidRPr="004015F6" w:rsidRDefault="002168C2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2168C2" w:rsidRPr="00542E93" w:rsidTr="00D100B5">
        <w:trPr>
          <w:cantSplit/>
        </w:trPr>
        <w:tc>
          <w:tcPr>
            <w:tcW w:w="633" w:type="pct"/>
          </w:tcPr>
          <w:p w:rsidR="002168C2" w:rsidRPr="00A774F9" w:rsidRDefault="002168C2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</w:p>
        </w:tc>
        <w:tc>
          <w:tcPr>
            <w:tcW w:w="2977" w:type="pct"/>
          </w:tcPr>
          <w:p w:rsidR="002168C2" w:rsidRPr="00BB3545" w:rsidRDefault="002168C2" w:rsidP="00542E93">
            <w:pPr>
              <w:spacing w:after="0" w:line="240" w:lineRule="auto"/>
              <w:rPr>
                <w:szCs w:val="28"/>
              </w:rPr>
            </w:pPr>
            <w:r w:rsidRPr="00BB3545">
              <w:rPr>
                <w:szCs w:val="28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757" w:type="pct"/>
          </w:tcPr>
          <w:p w:rsidR="002168C2" w:rsidRPr="00A774F9" w:rsidRDefault="002168C2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2168C2" w:rsidRPr="00542E93" w:rsidRDefault="002168C2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168C2" w:rsidRPr="00542E93" w:rsidTr="00D100B5">
        <w:trPr>
          <w:cantSplit/>
        </w:trPr>
        <w:tc>
          <w:tcPr>
            <w:tcW w:w="633" w:type="pct"/>
          </w:tcPr>
          <w:p w:rsidR="002168C2" w:rsidRPr="00A774F9" w:rsidRDefault="002168C2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</w:p>
        </w:tc>
        <w:tc>
          <w:tcPr>
            <w:tcW w:w="2977" w:type="pct"/>
          </w:tcPr>
          <w:p w:rsidR="002168C2" w:rsidRPr="00BB3545" w:rsidRDefault="002168C2" w:rsidP="00542E93">
            <w:pPr>
              <w:spacing w:after="0" w:line="240" w:lineRule="auto"/>
              <w:rPr>
                <w:szCs w:val="28"/>
              </w:rPr>
            </w:pPr>
            <w:r w:rsidRPr="00BB3545">
              <w:rPr>
                <w:szCs w:val="28"/>
              </w:rPr>
              <w:t>Осмотр (консультация) врачом-анестезиологом-реаниматологом первичный</w:t>
            </w:r>
          </w:p>
        </w:tc>
        <w:tc>
          <w:tcPr>
            <w:tcW w:w="757" w:type="pct"/>
          </w:tcPr>
          <w:p w:rsidR="002168C2" w:rsidRPr="00A774F9" w:rsidRDefault="002168C2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2168C2" w:rsidRPr="00542E93" w:rsidRDefault="002168C2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168C2" w:rsidRPr="00542E93" w:rsidTr="00D100B5">
        <w:trPr>
          <w:cantSplit/>
        </w:trPr>
        <w:tc>
          <w:tcPr>
            <w:tcW w:w="633" w:type="pct"/>
          </w:tcPr>
          <w:p w:rsidR="002168C2" w:rsidRPr="00A774F9" w:rsidRDefault="002168C2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</w:p>
        </w:tc>
        <w:tc>
          <w:tcPr>
            <w:tcW w:w="2977" w:type="pct"/>
          </w:tcPr>
          <w:p w:rsidR="002168C2" w:rsidRPr="00BB3545" w:rsidRDefault="002168C2" w:rsidP="00542E93">
            <w:pPr>
              <w:spacing w:after="0" w:line="240" w:lineRule="auto"/>
              <w:rPr>
                <w:szCs w:val="28"/>
              </w:rPr>
            </w:pPr>
            <w:r w:rsidRPr="00BB3545">
              <w:rPr>
                <w:szCs w:val="28"/>
              </w:rPr>
              <w:t>Прием (осмотр, консультация) врача-терапевта первичный</w:t>
            </w:r>
          </w:p>
        </w:tc>
        <w:tc>
          <w:tcPr>
            <w:tcW w:w="757" w:type="pct"/>
          </w:tcPr>
          <w:p w:rsidR="002168C2" w:rsidRPr="00A774F9" w:rsidRDefault="002168C2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3" w:type="pct"/>
          </w:tcPr>
          <w:p w:rsidR="002168C2" w:rsidRPr="00542E93" w:rsidRDefault="002168C2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2168C2" w:rsidRPr="00542E93" w:rsidRDefault="002168C2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30"/>
        <w:gridCol w:w="2248"/>
        <w:gridCol w:w="1868"/>
      </w:tblGrid>
      <w:tr w:rsidR="002168C2" w:rsidRPr="00A774F9" w:rsidTr="0074402C">
        <w:trPr>
          <w:cantSplit/>
        </w:trPr>
        <w:tc>
          <w:tcPr>
            <w:tcW w:w="5000" w:type="pct"/>
            <w:gridSpan w:val="4"/>
          </w:tcPr>
          <w:p w:rsidR="002168C2" w:rsidRPr="00F166C5" w:rsidRDefault="002168C2" w:rsidP="00A4699D">
            <w:pPr>
              <w:pStyle w:val="Heading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6C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1.2. Лабораторные методы исследования</w:t>
            </w:r>
          </w:p>
        </w:tc>
      </w:tr>
      <w:tr w:rsidR="002168C2" w:rsidRPr="00A774F9" w:rsidTr="002A7D6A">
        <w:trPr>
          <w:cantSplit/>
        </w:trPr>
        <w:tc>
          <w:tcPr>
            <w:tcW w:w="641" w:type="pct"/>
          </w:tcPr>
          <w:p w:rsidR="002168C2" w:rsidRPr="009B29C2" w:rsidRDefault="002168C2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3" w:type="pct"/>
          </w:tcPr>
          <w:p w:rsidR="002168C2" w:rsidRPr="004015F6" w:rsidRDefault="002168C2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2168C2" w:rsidRPr="004015F6" w:rsidRDefault="002168C2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29" w:type="pct"/>
          </w:tcPr>
          <w:p w:rsidR="002168C2" w:rsidRPr="004015F6" w:rsidRDefault="002168C2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2168C2" w:rsidRPr="00A774F9" w:rsidTr="002A7D6A">
        <w:trPr>
          <w:cantSplit/>
          <w:trHeight w:val="226"/>
        </w:trPr>
        <w:tc>
          <w:tcPr>
            <w:tcW w:w="641" w:type="pct"/>
          </w:tcPr>
          <w:p w:rsidR="002168C2" w:rsidRPr="00A774F9" w:rsidRDefault="002168C2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</w:p>
        </w:tc>
        <w:tc>
          <w:tcPr>
            <w:tcW w:w="2973" w:type="pct"/>
          </w:tcPr>
          <w:p w:rsidR="002168C2" w:rsidRPr="00A774F9" w:rsidRDefault="002168C2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</w:p>
        </w:tc>
        <w:tc>
          <w:tcPr>
            <w:tcW w:w="757" w:type="pct"/>
          </w:tcPr>
          <w:p w:rsidR="002168C2" w:rsidRPr="002A7D6A" w:rsidRDefault="002168C2" w:rsidP="00A4699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0,8</w:t>
            </w:r>
          </w:p>
        </w:tc>
        <w:tc>
          <w:tcPr>
            <w:tcW w:w="629" w:type="pct"/>
          </w:tcPr>
          <w:p w:rsidR="002168C2" w:rsidRPr="00A774F9" w:rsidRDefault="002168C2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168C2" w:rsidRPr="00A774F9" w:rsidTr="002A7D6A">
        <w:trPr>
          <w:cantSplit/>
          <w:trHeight w:val="226"/>
        </w:trPr>
        <w:tc>
          <w:tcPr>
            <w:tcW w:w="641" w:type="pct"/>
          </w:tcPr>
          <w:p w:rsidR="002168C2" w:rsidRPr="00A774F9" w:rsidRDefault="002168C2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</w:p>
        </w:tc>
        <w:tc>
          <w:tcPr>
            <w:tcW w:w="2973" w:type="pct"/>
          </w:tcPr>
          <w:p w:rsidR="002168C2" w:rsidRPr="00BB3545" w:rsidRDefault="002168C2" w:rsidP="00A4699D">
            <w:pPr>
              <w:spacing w:after="0" w:line="240" w:lineRule="auto"/>
              <w:rPr>
                <w:szCs w:val="28"/>
              </w:rPr>
            </w:pPr>
            <w:r w:rsidRPr="00BB3545">
              <w:rPr>
                <w:szCs w:val="28"/>
              </w:rPr>
              <w:t>Определение основных групп крови (А, В, 0)</w:t>
            </w:r>
          </w:p>
        </w:tc>
        <w:tc>
          <w:tcPr>
            <w:tcW w:w="757" w:type="pct"/>
          </w:tcPr>
          <w:p w:rsidR="002168C2" w:rsidRPr="00A774F9" w:rsidRDefault="002168C2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29" w:type="pct"/>
          </w:tcPr>
          <w:p w:rsidR="002168C2" w:rsidRPr="00A774F9" w:rsidRDefault="002168C2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168C2" w:rsidRPr="00A774F9" w:rsidTr="002A7D6A">
        <w:trPr>
          <w:cantSplit/>
          <w:trHeight w:val="226"/>
        </w:trPr>
        <w:tc>
          <w:tcPr>
            <w:tcW w:w="641" w:type="pct"/>
          </w:tcPr>
          <w:p w:rsidR="002168C2" w:rsidRPr="00A774F9" w:rsidRDefault="002168C2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</w:p>
        </w:tc>
        <w:tc>
          <w:tcPr>
            <w:tcW w:w="2973" w:type="pct"/>
          </w:tcPr>
          <w:p w:rsidR="002168C2" w:rsidRPr="00A774F9" w:rsidRDefault="002168C2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</w:p>
        </w:tc>
        <w:tc>
          <w:tcPr>
            <w:tcW w:w="757" w:type="pct"/>
          </w:tcPr>
          <w:p w:rsidR="002168C2" w:rsidRPr="00A774F9" w:rsidRDefault="002168C2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29" w:type="pct"/>
          </w:tcPr>
          <w:p w:rsidR="002168C2" w:rsidRPr="00A774F9" w:rsidRDefault="002168C2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168C2" w:rsidRPr="00A774F9" w:rsidTr="002A7D6A">
        <w:trPr>
          <w:cantSplit/>
          <w:trHeight w:val="226"/>
        </w:trPr>
        <w:tc>
          <w:tcPr>
            <w:tcW w:w="641" w:type="pct"/>
          </w:tcPr>
          <w:p w:rsidR="002168C2" w:rsidRPr="005D781C" w:rsidRDefault="002168C2" w:rsidP="00F1009B">
            <w:pPr>
              <w:rPr>
                <w:color w:val="000000"/>
                <w:szCs w:val="28"/>
              </w:rPr>
            </w:pPr>
            <w:r w:rsidRPr="005D781C">
              <w:rPr>
                <w:color w:val="000000"/>
                <w:szCs w:val="28"/>
              </w:rPr>
              <w:t>A12.05.007</w:t>
            </w:r>
          </w:p>
        </w:tc>
        <w:tc>
          <w:tcPr>
            <w:tcW w:w="2973" w:type="pct"/>
          </w:tcPr>
          <w:p w:rsidR="002168C2" w:rsidRPr="005D781C" w:rsidRDefault="002168C2" w:rsidP="00F1009B">
            <w:pPr>
              <w:jc w:val="both"/>
              <w:rPr>
                <w:color w:val="000000"/>
                <w:szCs w:val="28"/>
              </w:rPr>
            </w:pPr>
            <w:r w:rsidRPr="005D781C">
              <w:rPr>
                <w:color w:val="000000"/>
                <w:szCs w:val="28"/>
              </w:rPr>
              <w:t>Определение подгруппы и других групп крови меньшего значения А-1, А-2, D, Сc, E, Kell, Duffy</w:t>
            </w:r>
          </w:p>
        </w:tc>
        <w:tc>
          <w:tcPr>
            <w:tcW w:w="757" w:type="pct"/>
          </w:tcPr>
          <w:p w:rsidR="002168C2" w:rsidRPr="002A7D6A" w:rsidRDefault="002168C2" w:rsidP="00A4699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629" w:type="pct"/>
          </w:tcPr>
          <w:p w:rsidR="002168C2" w:rsidRPr="002A7D6A" w:rsidRDefault="002168C2" w:rsidP="00A4699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2168C2" w:rsidRPr="00A774F9" w:rsidTr="002A7D6A">
        <w:trPr>
          <w:cantSplit/>
          <w:trHeight w:val="226"/>
        </w:trPr>
        <w:tc>
          <w:tcPr>
            <w:tcW w:w="641" w:type="pct"/>
          </w:tcPr>
          <w:p w:rsidR="002168C2" w:rsidRPr="00A774F9" w:rsidRDefault="002168C2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</w:p>
        </w:tc>
        <w:tc>
          <w:tcPr>
            <w:tcW w:w="2973" w:type="pct"/>
          </w:tcPr>
          <w:p w:rsidR="002168C2" w:rsidRPr="00A774F9" w:rsidRDefault="002168C2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</w:p>
        </w:tc>
        <w:tc>
          <w:tcPr>
            <w:tcW w:w="757" w:type="pct"/>
          </w:tcPr>
          <w:p w:rsidR="002168C2" w:rsidRPr="00A774F9" w:rsidRDefault="002168C2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29" w:type="pct"/>
          </w:tcPr>
          <w:p w:rsidR="002168C2" w:rsidRPr="00A774F9" w:rsidRDefault="002168C2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168C2" w:rsidRPr="00A774F9" w:rsidTr="002A7D6A">
        <w:trPr>
          <w:cantSplit/>
          <w:trHeight w:val="226"/>
        </w:trPr>
        <w:tc>
          <w:tcPr>
            <w:tcW w:w="641" w:type="pct"/>
          </w:tcPr>
          <w:p w:rsidR="002168C2" w:rsidRPr="00A774F9" w:rsidRDefault="002168C2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</w:p>
        </w:tc>
        <w:tc>
          <w:tcPr>
            <w:tcW w:w="2973" w:type="pct"/>
          </w:tcPr>
          <w:p w:rsidR="002168C2" w:rsidRPr="00BB3545" w:rsidRDefault="002168C2" w:rsidP="00A4699D">
            <w:pPr>
              <w:spacing w:after="0" w:line="240" w:lineRule="auto"/>
              <w:rPr>
                <w:szCs w:val="28"/>
              </w:rPr>
            </w:pPr>
            <w:r w:rsidRPr="00BB3545">
              <w:rPr>
                <w:szCs w:val="28"/>
              </w:rPr>
              <w:t>Определение антигена к вирусу гепатита В (Н</w:t>
            </w:r>
            <w:r w:rsidRPr="00A774F9">
              <w:rPr>
                <w:szCs w:val="28"/>
                <w:lang w:val="en-US"/>
              </w:rPr>
              <w:t>BsAg</w:t>
            </w:r>
            <w:r w:rsidRPr="00BB354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Hepatitis</w:t>
            </w:r>
            <w:r w:rsidRPr="00BB354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B</w:t>
            </w:r>
            <w:r w:rsidRPr="00BB354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BB3545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2168C2" w:rsidRPr="002A7D6A" w:rsidRDefault="002168C2" w:rsidP="00A4699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0,8</w:t>
            </w:r>
          </w:p>
        </w:tc>
        <w:tc>
          <w:tcPr>
            <w:tcW w:w="629" w:type="pct"/>
          </w:tcPr>
          <w:p w:rsidR="002168C2" w:rsidRPr="00A774F9" w:rsidRDefault="002168C2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168C2" w:rsidRPr="00A774F9" w:rsidTr="002A7D6A">
        <w:trPr>
          <w:cantSplit/>
          <w:trHeight w:val="226"/>
        </w:trPr>
        <w:tc>
          <w:tcPr>
            <w:tcW w:w="641" w:type="pct"/>
          </w:tcPr>
          <w:p w:rsidR="002168C2" w:rsidRPr="00A774F9" w:rsidRDefault="002168C2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</w:p>
        </w:tc>
        <w:tc>
          <w:tcPr>
            <w:tcW w:w="2973" w:type="pct"/>
          </w:tcPr>
          <w:p w:rsidR="002168C2" w:rsidRPr="00BB3545" w:rsidRDefault="002168C2" w:rsidP="00A4699D">
            <w:pPr>
              <w:spacing w:after="0" w:line="240" w:lineRule="auto"/>
              <w:rPr>
                <w:szCs w:val="28"/>
              </w:rPr>
            </w:pPr>
            <w:r w:rsidRPr="00BB3545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BB3545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BB3545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BB3545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BB3545">
              <w:rPr>
                <w:szCs w:val="28"/>
              </w:rPr>
              <w:t>) к вирусному гепатиту С (</w:t>
            </w:r>
            <w:r w:rsidRPr="00A774F9">
              <w:rPr>
                <w:szCs w:val="28"/>
                <w:lang w:val="en-US"/>
              </w:rPr>
              <w:t>Hepatitis</w:t>
            </w:r>
            <w:r w:rsidRPr="00BB354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C</w:t>
            </w:r>
            <w:r w:rsidRPr="00BB354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BB3545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2168C2" w:rsidRPr="002A7D6A" w:rsidRDefault="002168C2" w:rsidP="00A4699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0,8</w:t>
            </w:r>
          </w:p>
        </w:tc>
        <w:tc>
          <w:tcPr>
            <w:tcW w:w="629" w:type="pct"/>
          </w:tcPr>
          <w:p w:rsidR="002168C2" w:rsidRPr="00A774F9" w:rsidRDefault="002168C2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168C2" w:rsidRPr="00A774F9" w:rsidTr="002A7D6A">
        <w:trPr>
          <w:cantSplit/>
          <w:trHeight w:val="226"/>
        </w:trPr>
        <w:tc>
          <w:tcPr>
            <w:tcW w:w="641" w:type="pct"/>
          </w:tcPr>
          <w:p w:rsidR="002168C2" w:rsidRPr="00A774F9" w:rsidRDefault="002168C2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</w:p>
        </w:tc>
        <w:tc>
          <w:tcPr>
            <w:tcW w:w="2973" w:type="pct"/>
          </w:tcPr>
          <w:p w:rsidR="002168C2" w:rsidRPr="00BB3545" w:rsidRDefault="002168C2" w:rsidP="00A4699D">
            <w:pPr>
              <w:spacing w:after="0" w:line="240" w:lineRule="auto"/>
              <w:rPr>
                <w:szCs w:val="28"/>
              </w:rPr>
            </w:pPr>
            <w:r w:rsidRPr="00BB3545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BB3545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BB3545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BB3545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BB3545">
              <w:rPr>
                <w:szCs w:val="28"/>
              </w:rPr>
              <w:t>) к вирусу иммунодефицита человека ВИЧ-1(</w:t>
            </w:r>
            <w:r w:rsidRPr="00A774F9">
              <w:rPr>
                <w:szCs w:val="28"/>
                <w:lang w:val="en-US"/>
              </w:rPr>
              <w:t>Human</w:t>
            </w:r>
            <w:r w:rsidRPr="00BB354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BB354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BB354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BB3545">
              <w:rPr>
                <w:szCs w:val="28"/>
              </w:rPr>
              <w:t xml:space="preserve"> 1) в крови</w:t>
            </w:r>
          </w:p>
        </w:tc>
        <w:tc>
          <w:tcPr>
            <w:tcW w:w="757" w:type="pct"/>
          </w:tcPr>
          <w:p w:rsidR="002168C2" w:rsidRPr="002A7D6A" w:rsidRDefault="002168C2" w:rsidP="00A4699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0,8</w:t>
            </w:r>
          </w:p>
        </w:tc>
        <w:tc>
          <w:tcPr>
            <w:tcW w:w="629" w:type="pct"/>
          </w:tcPr>
          <w:p w:rsidR="002168C2" w:rsidRPr="00A774F9" w:rsidRDefault="002168C2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168C2" w:rsidRPr="00A774F9" w:rsidTr="002A7D6A">
        <w:trPr>
          <w:cantSplit/>
          <w:trHeight w:val="226"/>
        </w:trPr>
        <w:tc>
          <w:tcPr>
            <w:tcW w:w="641" w:type="pct"/>
          </w:tcPr>
          <w:p w:rsidR="002168C2" w:rsidRPr="00A774F9" w:rsidRDefault="002168C2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</w:p>
        </w:tc>
        <w:tc>
          <w:tcPr>
            <w:tcW w:w="2973" w:type="pct"/>
          </w:tcPr>
          <w:p w:rsidR="002168C2" w:rsidRPr="00BB3545" w:rsidRDefault="002168C2" w:rsidP="00A4699D">
            <w:pPr>
              <w:spacing w:after="0" w:line="240" w:lineRule="auto"/>
              <w:rPr>
                <w:szCs w:val="28"/>
              </w:rPr>
            </w:pPr>
            <w:r w:rsidRPr="00BB3545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BB3545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BB3545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BB3545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BB3545">
              <w:rPr>
                <w:szCs w:val="28"/>
              </w:rPr>
              <w:t>) к вирусу иммунодефицита человека ВИЧ-2 (</w:t>
            </w:r>
            <w:r w:rsidRPr="00A774F9">
              <w:rPr>
                <w:szCs w:val="28"/>
                <w:lang w:val="en-US"/>
              </w:rPr>
              <w:t>Human</w:t>
            </w:r>
            <w:r w:rsidRPr="00BB354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BB354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BB354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BB3545">
              <w:rPr>
                <w:szCs w:val="28"/>
              </w:rPr>
              <w:t xml:space="preserve"> 2) в крови</w:t>
            </w:r>
          </w:p>
        </w:tc>
        <w:tc>
          <w:tcPr>
            <w:tcW w:w="757" w:type="pct"/>
          </w:tcPr>
          <w:p w:rsidR="002168C2" w:rsidRPr="002A7D6A" w:rsidRDefault="002168C2" w:rsidP="00A4699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0,8</w:t>
            </w:r>
          </w:p>
        </w:tc>
        <w:tc>
          <w:tcPr>
            <w:tcW w:w="629" w:type="pct"/>
          </w:tcPr>
          <w:p w:rsidR="002168C2" w:rsidRPr="00A774F9" w:rsidRDefault="002168C2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168C2" w:rsidRPr="00A774F9" w:rsidTr="002A7D6A">
        <w:trPr>
          <w:cantSplit/>
          <w:trHeight w:val="226"/>
        </w:trPr>
        <w:tc>
          <w:tcPr>
            <w:tcW w:w="641" w:type="pct"/>
          </w:tcPr>
          <w:p w:rsidR="002168C2" w:rsidRPr="00A774F9" w:rsidRDefault="002168C2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B03.005.003</w:t>
            </w:r>
          </w:p>
        </w:tc>
        <w:tc>
          <w:tcPr>
            <w:tcW w:w="2973" w:type="pct"/>
          </w:tcPr>
          <w:p w:rsidR="002168C2" w:rsidRPr="00BB3545" w:rsidRDefault="002168C2" w:rsidP="00A4699D">
            <w:pPr>
              <w:spacing w:after="0" w:line="240" w:lineRule="auto"/>
              <w:rPr>
                <w:szCs w:val="28"/>
              </w:rPr>
            </w:pPr>
            <w:r w:rsidRPr="00BB3545">
              <w:rPr>
                <w:szCs w:val="28"/>
              </w:rPr>
              <w:t>Исследование сосудисто-тромбоцитарного первичного гемостаза</w:t>
            </w:r>
          </w:p>
        </w:tc>
        <w:tc>
          <w:tcPr>
            <w:tcW w:w="757" w:type="pct"/>
          </w:tcPr>
          <w:p w:rsidR="002168C2" w:rsidRPr="00A774F9" w:rsidRDefault="002168C2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29" w:type="pct"/>
          </w:tcPr>
          <w:p w:rsidR="002168C2" w:rsidRPr="00A774F9" w:rsidRDefault="002168C2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168C2" w:rsidRPr="00A774F9" w:rsidTr="002A7D6A">
        <w:trPr>
          <w:cantSplit/>
          <w:trHeight w:val="226"/>
        </w:trPr>
        <w:tc>
          <w:tcPr>
            <w:tcW w:w="641" w:type="pct"/>
          </w:tcPr>
          <w:p w:rsidR="002168C2" w:rsidRPr="00A774F9" w:rsidRDefault="002168C2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B03.005.004</w:t>
            </w:r>
          </w:p>
        </w:tc>
        <w:tc>
          <w:tcPr>
            <w:tcW w:w="2973" w:type="pct"/>
          </w:tcPr>
          <w:p w:rsidR="002168C2" w:rsidRPr="00A774F9" w:rsidRDefault="002168C2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коагуляционного гемостаза</w:t>
            </w:r>
          </w:p>
        </w:tc>
        <w:tc>
          <w:tcPr>
            <w:tcW w:w="757" w:type="pct"/>
          </w:tcPr>
          <w:p w:rsidR="002168C2" w:rsidRPr="00A774F9" w:rsidRDefault="002168C2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29" w:type="pct"/>
          </w:tcPr>
          <w:p w:rsidR="002168C2" w:rsidRPr="00A774F9" w:rsidRDefault="002168C2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168C2" w:rsidRPr="00A774F9" w:rsidTr="002A7D6A">
        <w:trPr>
          <w:cantSplit/>
          <w:trHeight w:val="226"/>
        </w:trPr>
        <w:tc>
          <w:tcPr>
            <w:tcW w:w="641" w:type="pct"/>
          </w:tcPr>
          <w:p w:rsidR="002168C2" w:rsidRPr="00A774F9" w:rsidRDefault="002168C2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3" w:type="pct"/>
          </w:tcPr>
          <w:p w:rsidR="002168C2" w:rsidRPr="00BB3545" w:rsidRDefault="002168C2" w:rsidP="00A4699D">
            <w:pPr>
              <w:spacing w:after="0" w:line="240" w:lineRule="auto"/>
              <w:rPr>
                <w:szCs w:val="28"/>
              </w:rPr>
            </w:pPr>
            <w:r w:rsidRPr="00BB3545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2168C2" w:rsidRPr="00A774F9" w:rsidRDefault="002168C2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29" w:type="pct"/>
          </w:tcPr>
          <w:p w:rsidR="002168C2" w:rsidRPr="00A774F9" w:rsidRDefault="002168C2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168C2" w:rsidRPr="00A774F9" w:rsidTr="002A7D6A">
        <w:trPr>
          <w:cantSplit/>
          <w:trHeight w:val="226"/>
        </w:trPr>
        <w:tc>
          <w:tcPr>
            <w:tcW w:w="641" w:type="pct"/>
          </w:tcPr>
          <w:p w:rsidR="002168C2" w:rsidRPr="00A774F9" w:rsidRDefault="002168C2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3" w:type="pct"/>
          </w:tcPr>
          <w:p w:rsidR="002168C2" w:rsidRPr="00A774F9" w:rsidRDefault="002168C2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2168C2" w:rsidRPr="00A774F9" w:rsidRDefault="002168C2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29" w:type="pct"/>
          </w:tcPr>
          <w:p w:rsidR="002168C2" w:rsidRPr="00A774F9" w:rsidRDefault="002168C2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168C2" w:rsidRPr="00A774F9" w:rsidTr="002A7D6A">
        <w:trPr>
          <w:cantSplit/>
          <w:trHeight w:val="226"/>
        </w:trPr>
        <w:tc>
          <w:tcPr>
            <w:tcW w:w="641" w:type="pct"/>
          </w:tcPr>
          <w:p w:rsidR="002168C2" w:rsidRPr="00A774F9" w:rsidRDefault="002168C2" w:rsidP="000743B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3" w:type="pct"/>
          </w:tcPr>
          <w:p w:rsidR="002168C2" w:rsidRPr="00A774F9" w:rsidRDefault="002168C2" w:rsidP="000743B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2168C2" w:rsidRPr="002A7D6A" w:rsidRDefault="002168C2" w:rsidP="000743B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29" w:type="pct"/>
          </w:tcPr>
          <w:p w:rsidR="002168C2" w:rsidRPr="002A7D6A" w:rsidRDefault="002168C2" w:rsidP="000743B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2168C2" w:rsidRPr="00542E93" w:rsidRDefault="002168C2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30"/>
        <w:gridCol w:w="2248"/>
        <w:gridCol w:w="1868"/>
      </w:tblGrid>
      <w:tr w:rsidR="002168C2" w:rsidRPr="00A774F9" w:rsidTr="0074402C">
        <w:trPr>
          <w:cantSplit/>
        </w:trPr>
        <w:tc>
          <w:tcPr>
            <w:tcW w:w="5000" w:type="pct"/>
            <w:gridSpan w:val="4"/>
          </w:tcPr>
          <w:p w:rsidR="002168C2" w:rsidRPr="00F166C5" w:rsidRDefault="002168C2" w:rsidP="00542E93">
            <w:pPr>
              <w:pStyle w:val="Heading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6C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1.3. Инструментальные методы исследования</w:t>
            </w:r>
          </w:p>
        </w:tc>
      </w:tr>
      <w:tr w:rsidR="002168C2" w:rsidRPr="00A774F9" w:rsidTr="00D100B5">
        <w:trPr>
          <w:cantSplit/>
        </w:trPr>
        <w:tc>
          <w:tcPr>
            <w:tcW w:w="633" w:type="pct"/>
          </w:tcPr>
          <w:p w:rsidR="002168C2" w:rsidRPr="009B29C2" w:rsidRDefault="002168C2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2168C2" w:rsidRPr="004015F6" w:rsidRDefault="002168C2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2168C2" w:rsidRPr="004015F6" w:rsidRDefault="002168C2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2168C2" w:rsidRPr="004015F6" w:rsidRDefault="002168C2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2168C2" w:rsidRPr="00A774F9" w:rsidTr="00D100B5">
        <w:trPr>
          <w:cantSplit/>
        </w:trPr>
        <w:tc>
          <w:tcPr>
            <w:tcW w:w="633" w:type="pct"/>
          </w:tcPr>
          <w:p w:rsidR="002168C2" w:rsidRPr="00A774F9" w:rsidRDefault="002168C2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</w:p>
        </w:tc>
        <w:tc>
          <w:tcPr>
            <w:tcW w:w="2977" w:type="pct"/>
          </w:tcPr>
          <w:p w:rsidR="002168C2" w:rsidRPr="00BB3545" w:rsidRDefault="002168C2" w:rsidP="00542E93">
            <w:pPr>
              <w:spacing w:after="0" w:line="240" w:lineRule="auto"/>
              <w:rPr>
                <w:szCs w:val="28"/>
              </w:rPr>
            </w:pPr>
            <w:r w:rsidRPr="00BB3545">
              <w:rPr>
                <w:szCs w:val="28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757" w:type="pct"/>
          </w:tcPr>
          <w:p w:rsidR="002168C2" w:rsidRPr="00A774F9" w:rsidRDefault="002168C2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2168C2" w:rsidRPr="00A774F9" w:rsidRDefault="002168C2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168C2" w:rsidRPr="00A774F9" w:rsidTr="00D100B5">
        <w:trPr>
          <w:cantSplit/>
        </w:trPr>
        <w:tc>
          <w:tcPr>
            <w:tcW w:w="633" w:type="pct"/>
          </w:tcPr>
          <w:p w:rsidR="002168C2" w:rsidRPr="00A774F9" w:rsidRDefault="002168C2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</w:p>
        </w:tc>
        <w:tc>
          <w:tcPr>
            <w:tcW w:w="2977" w:type="pct"/>
          </w:tcPr>
          <w:p w:rsidR="002168C2" w:rsidRPr="00BB3545" w:rsidRDefault="002168C2" w:rsidP="00542E93">
            <w:pPr>
              <w:spacing w:after="0" w:line="240" w:lineRule="auto"/>
              <w:rPr>
                <w:szCs w:val="28"/>
              </w:rPr>
            </w:pPr>
            <w:r w:rsidRPr="00BB3545">
              <w:rPr>
                <w:szCs w:val="28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757" w:type="pct"/>
          </w:tcPr>
          <w:p w:rsidR="002168C2" w:rsidRPr="00A774F9" w:rsidRDefault="002168C2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</w:tcPr>
          <w:p w:rsidR="002168C2" w:rsidRPr="00A774F9" w:rsidRDefault="002168C2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168C2" w:rsidRPr="00A774F9" w:rsidTr="00D100B5">
        <w:trPr>
          <w:cantSplit/>
        </w:trPr>
        <w:tc>
          <w:tcPr>
            <w:tcW w:w="633" w:type="pct"/>
          </w:tcPr>
          <w:p w:rsidR="002168C2" w:rsidRPr="00A774F9" w:rsidRDefault="002168C2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A04.30.001</w:t>
            </w:r>
          </w:p>
        </w:tc>
        <w:tc>
          <w:tcPr>
            <w:tcW w:w="2977" w:type="pct"/>
          </w:tcPr>
          <w:p w:rsidR="002168C2" w:rsidRPr="00A774F9" w:rsidRDefault="002168C2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плода</w:t>
            </w:r>
          </w:p>
        </w:tc>
        <w:tc>
          <w:tcPr>
            <w:tcW w:w="757" w:type="pct"/>
          </w:tcPr>
          <w:p w:rsidR="002168C2" w:rsidRPr="00A774F9" w:rsidRDefault="002168C2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3" w:type="pct"/>
          </w:tcPr>
          <w:p w:rsidR="002168C2" w:rsidRPr="00A774F9" w:rsidRDefault="002168C2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168C2" w:rsidRPr="00A774F9" w:rsidTr="00D100B5">
        <w:trPr>
          <w:cantSplit/>
        </w:trPr>
        <w:tc>
          <w:tcPr>
            <w:tcW w:w="633" w:type="pct"/>
          </w:tcPr>
          <w:p w:rsidR="002168C2" w:rsidRPr="00A774F9" w:rsidRDefault="002168C2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A04.30.002</w:t>
            </w:r>
          </w:p>
        </w:tc>
        <w:tc>
          <w:tcPr>
            <w:tcW w:w="2977" w:type="pct"/>
          </w:tcPr>
          <w:p w:rsidR="002168C2" w:rsidRPr="00BB3545" w:rsidRDefault="002168C2" w:rsidP="00542E93">
            <w:pPr>
              <w:spacing w:after="0" w:line="240" w:lineRule="auto"/>
              <w:rPr>
                <w:szCs w:val="28"/>
              </w:rPr>
            </w:pPr>
            <w:r w:rsidRPr="00BB3545">
              <w:rPr>
                <w:szCs w:val="28"/>
              </w:rPr>
              <w:t>Дуплексное сканирование сердца и сосудов плода</w:t>
            </w:r>
          </w:p>
        </w:tc>
        <w:tc>
          <w:tcPr>
            <w:tcW w:w="757" w:type="pct"/>
          </w:tcPr>
          <w:p w:rsidR="002168C2" w:rsidRPr="00A774F9" w:rsidRDefault="002168C2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2168C2" w:rsidRPr="00A774F9" w:rsidRDefault="002168C2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168C2" w:rsidRPr="00A774F9" w:rsidTr="00D100B5">
        <w:trPr>
          <w:cantSplit/>
        </w:trPr>
        <w:tc>
          <w:tcPr>
            <w:tcW w:w="633" w:type="pct"/>
          </w:tcPr>
          <w:p w:rsidR="002168C2" w:rsidRPr="00A774F9" w:rsidRDefault="002168C2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A05.30.001</w:t>
            </w:r>
          </w:p>
        </w:tc>
        <w:tc>
          <w:tcPr>
            <w:tcW w:w="2977" w:type="pct"/>
          </w:tcPr>
          <w:p w:rsidR="002168C2" w:rsidRPr="00A774F9" w:rsidRDefault="002168C2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Кардиотокография плода</w:t>
            </w:r>
          </w:p>
        </w:tc>
        <w:tc>
          <w:tcPr>
            <w:tcW w:w="757" w:type="pct"/>
          </w:tcPr>
          <w:p w:rsidR="002168C2" w:rsidRPr="00A774F9" w:rsidRDefault="002168C2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</w:tcPr>
          <w:p w:rsidR="002168C2" w:rsidRPr="00A774F9" w:rsidRDefault="002168C2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2168C2" w:rsidRPr="00D100B5" w:rsidRDefault="002168C2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2168C2" w:rsidRPr="00D100B5" w:rsidRDefault="002168C2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2168C2" w:rsidRPr="00092F78" w:rsidRDefault="002168C2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</w:rPr>
        <w:t>2.</w:t>
      </w:r>
      <w:r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30"/>
        <w:gridCol w:w="2248"/>
        <w:gridCol w:w="1868"/>
      </w:tblGrid>
      <w:tr w:rsidR="002168C2" w:rsidRPr="00A774F9" w:rsidTr="0074402C">
        <w:trPr>
          <w:cantSplit/>
        </w:trPr>
        <w:tc>
          <w:tcPr>
            <w:tcW w:w="5000" w:type="pct"/>
            <w:gridSpan w:val="4"/>
          </w:tcPr>
          <w:p w:rsidR="002168C2" w:rsidRPr="00F166C5" w:rsidRDefault="002168C2" w:rsidP="00A4699D">
            <w:pPr>
              <w:pStyle w:val="Heading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6C5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2.1. Прием (осмотр, консультация) и наблюдение врача-специалиста</w:t>
            </w:r>
          </w:p>
        </w:tc>
      </w:tr>
      <w:tr w:rsidR="002168C2" w:rsidRPr="00A774F9" w:rsidTr="00D100B5">
        <w:trPr>
          <w:cantSplit/>
        </w:trPr>
        <w:tc>
          <w:tcPr>
            <w:tcW w:w="633" w:type="pct"/>
          </w:tcPr>
          <w:p w:rsidR="002168C2" w:rsidRPr="009B29C2" w:rsidRDefault="002168C2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2168C2" w:rsidRPr="004015F6" w:rsidRDefault="002168C2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2168C2" w:rsidRPr="004015F6" w:rsidRDefault="002168C2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2168C2" w:rsidRPr="004015F6" w:rsidRDefault="002168C2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2168C2" w:rsidRPr="00A774F9" w:rsidTr="00D100B5">
        <w:trPr>
          <w:cantSplit/>
        </w:trPr>
        <w:tc>
          <w:tcPr>
            <w:tcW w:w="633" w:type="pct"/>
          </w:tcPr>
          <w:p w:rsidR="002168C2" w:rsidRPr="00A774F9" w:rsidRDefault="002168C2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B01.001.006</w:t>
            </w:r>
          </w:p>
        </w:tc>
        <w:tc>
          <w:tcPr>
            <w:tcW w:w="2977" w:type="pct"/>
          </w:tcPr>
          <w:p w:rsidR="002168C2" w:rsidRPr="00BB3545" w:rsidRDefault="002168C2" w:rsidP="00A4699D">
            <w:pPr>
              <w:spacing w:after="0" w:line="240" w:lineRule="auto"/>
              <w:rPr>
                <w:szCs w:val="28"/>
              </w:rPr>
            </w:pPr>
            <w:r w:rsidRPr="00BB3545">
              <w:rPr>
                <w:szCs w:val="28"/>
              </w:rPr>
              <w:t>Ежедневный осмотр врачом-акушером-гинекологом,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757" w:type="pct"/>
          </w:tcPr>
          <w:p w:rsidR="002168C2" w:rsidRPr="00A774F9" w:rsidRDefault="002168C2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2168C2" w:rsidRPr="00A774F9" w:rsidRDefault="002168C2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="002168C2" w:rsidRPr="00A774F9" w:rsidTr="00D100B5">
        <w:trPr>
          <w:cantSplit/>
        </w:trPr>
        <w:tc>
          <w:tcPr>
            <w:tcW w:w="633" w:type="pct"/>
          </w:tcPr>
          <w:p w:rsidR="002168C2" w:rsidRPr="00A774F9" w:rsidRDefault="002168C2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B01.003.003</w:t>
            </w:r>
          </w:p>
        </w:tc>
        <w:tc>
          <w:tcPr>
            <w:tcW w:w="2977" w:type="pct"/>
          </w:tcPr>
          <w:p w:rsidR="002168C2" w:rsidRPr="00BB3545" w:rsidRDefault="002168C2" w:rsidP="00A4699D">
            <w:pPr>
              <w:spacing w:after="0" w:line="240" w:lineRule="auto"/>
              <w:rPr>
                <w:szCs w:val="28"/>
              </w:rPr>
            </w:pPr>
            <w:r w:rsidRPr="00BB3545">
              <w:rPr>
                <w:szCs w:val="28"/>
              </w:rPr>
              <w:t>Суточное наблюдение врачом-анестезиологом-реаниматологом</w:t>
            </w:r>
          </w:p>
        </w:tc>
        <w:tc>
          <w:tcPr>
            <w:tcW w:w="757" w:type="pct"/>
          </w:tcPr>
          <w:p w:rsidR="002168C2" w:rsidRPr="00A774F9" w:rsidRDefault="002168C2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2168C2" w:rsidRPr="00A774F9" w:rsidRDefault="002168C2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168C2" w:rsidRPr="00A774F9" w:rsidTr="00D100B5">
        <w:trPr>
          <w:cantSplit/>
        </w:trPr>
        <w:tc>
          <w:tcPr>
            <w:tcW w:w="633" w:type="pct"/>
          </w:tcPr>
          <w:p w:rsidR="002168C2" w:rsidRPr="00A774F9" w:rsidRDefault="002168C2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B01.032.001</w:t>
            </w:r>
          </w:p>
        </w:tc>
        <w:tc>
          <w:tcPr>
            <w:tcW w:w="2977" w:type="pct"/>
          </w:tcPr>
          <w:p w:rsidR="002168C2" w:rsidRPr="00BB3545" w:rsidRDefault="002168C2" w:rsidP="00A4699D">
            <w:pPr>
              <w:spacing w:after="0" w:line="240" w:lineRule="auto"/>
              <w:rPr>
                <w:szCs w:val="28"/>
              </w:rPr>
            </w:pPr>
            <w:r w:rsidRPr="00BB3545">
              <w:rPr>
                <w:szCs w:val="28"/>
              </w:rPr>
              <w:t>Прием (осмотр, консультация) врача-неонатолога первичный</w:t>
            </w:r>
          </w:p>
        </w:tc>
        <w:tc>
          <w:tcPr>
            <w:tcW w:w="757" w:type="pct"/>
          </w:tcPr>
          <w:p w:rsidR="002168C2" w:rsidRPr="00A774F9" w:rsidRDefault="002168C2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2168C2" w:rsidRPr="00A774F9" w:rsidRDefault="002168C2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168C2" w:rsidRPr="00A774F9" w:rsidTr="00D100B5">
        <w:trPr>
          <w:cantSplit/>
        </w:trPr>
        <w:tc>
          <w:tcPr>
            <w:tcW w:w="633" w:type="pct"/>
          </w:tcPr>
          <w:p w:rsidR="002168C2" w:rsidRPr="00A774F9" w:rsidRDefault="002168C2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</w:p>
        </w:tc>
        <w:tc>
          <w:tcPr>
            <w:tcW w:w="2977" w:type="pct"/>
          </w:tcPr>
          <w:p w:rsidR="002168C2" w:rsidRPr="00BB3545" w:rsidRDefault="002168C2" w:rsidP="00A4699D">
            <w:pPr>
              <w:spacing w:after="0" w:line="240" w:lineRule="auto"/>
              <w:rPr>
                <w:szCs w:val="28"/>
              </w:rPr>
            </w:pPr>
            <w:r w:rsidRPr="00BB3545">
              <w:rPr>
                <w:szCs w:val="28"/>
              </w:rPr>
              <w:t>Прием (осмотр, консультация) врача-терапевта повторный</w:t>
            </w:r>
          </w:p>
        </w:tc>
        <w:tc>
          <w:tcPr>
            <w:tcW w:w="757" w:type="pct"/>
          </w:tcPr>
          <w:p w:rsidR="002168C2" w:rsidRPr="00A774F9" w:rsidRDefault="002168C2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2168C2" w:rsidRPr="00A774F9" w:rsidRDefault="002168C2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="002168C2" w:rsidRPr="00AF3525" w:rsidRDefault="002168C2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30"/>
        <w:gridCol w:w="2248"/>
        <w:gridCol w:w="1868"/>
      </w:tblGrid>
      <w:tr w:rsidR="002168C2" w:rsidRPr="00A774F9" w:rsidTr="0074402C">
        <w:trPr>
          <w:cantSplit/>
        </w:trPr>
        <w:tc>
          <w:tcPr>
            <w:tcW w:w="5000" w:type="pct"/>
            <w:gridSpan w:val="4"/>
          </w:tcPr>
          <w:p w:rsidR="002168C2" w:rsidRPr="00F166C5" w:rsidRDefault="002168C2" w:rsidP="005851B5">
            <w:pPr>
              <w:pStyle w:val="Heading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6C5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2.2. </w:t>
            </w:r>
            <w:r w:rsidRPr="00B224C7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Наблюдение и уход за пациентом медицинским работником со средним и начальным медицинским образованием</w:t>
            </w:r>
          </w:p>
        </w:tc>
      </w:tr>
      <w:tr w:rsidR="002168C2" w:rsidRPr="00A774F9" w:rsidTr="00D100B5">
        <w:trPr>
          <w:cantSplit/>
        </w:trPr>
        <w:tc>
          <w:tcPr>
            <w:tcW w:w="633" w:type="pct"/>
          </w:tcPr>
          <w:p w:rsidR="002168C2" w:rsidRPr="009B29C2" w:rsidRDefault="002168C2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2168C2" w:rsidRPr="004015F6" w:rsidRDefault="002168C2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2168C2" w:rsidRPr="004015F6" w:rsidRDefault="002168C2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2168C2" w:rsidRPr="004015F6" w:rsidRDefault="002168C2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2168C2" w:rsidRPr="00A774F9" w:rsidTr="00D100B5">
        <w:trPr>
          <w:cantSplit/>
        </w:trPr>
        <w:tc>
          <w:tcPr>
            <w:tcW w:w="633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</w:p>
        </w:tc>
        <w:tc>
          <w:tcPr>
            <w:tcW w:w="2977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</w:p>
        </w:tc>
        <w:tc>
          <w:tcPr>
            <w:tcW w:w="757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2168C2" w:rsidRPr="00AF3525" w:rsidRDefault="002168C2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30"/>
        <w:gridCol w:w="2248"/>
        <w:gridCol w:w="1868"/>
      </w:tblGrid>
      <w:tr w:rsidR="002168C2" w:rsidRPr="00A774F9" w:rsidTr="0074402C">
        <w:trPr>
          <w:cantSplit/>
        </w:trPr>
        <w:tc>
          <w:tcPr>
            <w:tcW w:w="5000" w:type="pct"/>
            <w:gridSpan w:val="4"/>
          </w:tcPr>
          <w:p w:rsidR="002168C2" w:rsidRPr="00F166C5" w:rsidRDefault="002168C2" w:rsidP="005851B5">
            <w:pPr>
              <w:pStyle w:val="Heading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6C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2.3. Лабораторные методы исследования</w:t>
            </w:r>
          </w:p>
        </w:tc>
      </w:tr>
      <w:tr w:rsidR="002168C2" w:rsidRPr="00A774F9" w:rsidTr="002A7D6A">
        <w:trPr>
          <w:cantSplit/>
        </w:trPr>
        <w:tc>
          <w:tcPr>
            <w:tcW w:w="641" w:type="pct"/>
          </w:tcPr>
          <w:p w:rsidR="002168C2" w:rsidRPr="009B29C2" w:rsidRDefault="002168C2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3" w:type="pct"/>
          </w:tcPr>
          <w:p w:rsidR="002168C2" w:rsidRPr="004015F6" w:rsidRDefault="002168C2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2168C2" w:rsidRPr="004015F6" w:rsidRDefault="002168C2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29" w:type="pct"/>
          </w:tcPr>
          <w:p w:rsidR="002168C2" w:rsidRPr="004015F6" w:rsidRDefault="002168C2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2168C2" w:rsidRPr="00A774F9" w:rsidTr="002A7D6A">
        <w:trPr>
          <w:cantSplit/>
        </w:trPr>
        <w:tc>
          <w:tcPr>
            <w:tcW w:w="641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A08.20.003</w:t>
            </w:r>
          </w:p>
        </w:tc>
        <w:tc>
          <w:tcPr>
            <w:tcW w:w="2973" w:type="pct"/>
          </w:tcPr>
          <w:p w:rsidR="002168C2" w:rsidRPr="00BB3545" w:rsidRDefault="002168C2" w:rsidP="005851B5">
            <w:pPr>
              <w:spacing w:after="0" w:line="240" w:lineRule="auto"/>
              <w:rPr>
                <w:szCs w:val="28"/>
              </w:rPr>
            </w:pPr>
            <w:r w:rsidRPr="00BB3545">
              <w:rPr>
                <w:szCs w:val="28"/>
              </w:rPr>
              <w:t>Морфологическое исследование препарата тканей матки</w:t>
            </w:r>
          </w:p>
        </w:tc>
        <w:tc>
          <w:tcPr>
            <w:tcW w:w="757" w:type="pct"/>
          </w:tcPr>
          <w:p w:rsidR="002168C2" w:rsidRPr="002A7D6A" w:rsidRDefault="002168C2" w:rsidP="005851B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0,00</w:t>
            </w:r>
            <w:r>
              <w:rPr>
                <w:szCs w:val="28"/>
              </w:rPr>
              <w:t>7</w:t>
            </w:r>
          </w:p>
        </w:tc>
        <w:tc>
          <w:tcPr>
            <w:tcW w:w="629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168C2" w:rsidRPr="00A774F9" w:rsidTr="002A7D6A">
        <w:trPr>
          <w:cantSplit/>
        </w:trPr>
        <w:tc>
          <w:tcPr>
            <w:tcW w:w="641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A08.30.001</w:t>
            </w:r>
          </w:p>
        </w:tc>
        <w:tc>
          <w:tcPr>
            <w:tcW w:w="2973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плаценты</w:t>
            </w:r>
          </w:p>
        </w:tc>
        <w:tc>
          <w:tcPr>
            <w:tcW w:w="757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629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168C2" w:rsidRPr="00A774F9" w:rsidTr="002A7D6A">
        <w:trPr>
          <w:cantSplit/>
        </w:trPr>
        <w:tc>
          <w:tcPr>
            <w:tcW w:w="641" w:type="pct"/>
          </w:tcPr>
          <w:p w:rsidR="002168C2" w:rsidRPr="00167E58" w:rsidRDefault="002168C2" w:rsidP="000743B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A26.20.006</w:t>
            </w:r>
          </w:p>
        </w:tc>
        <w:tc>
          <w:tcPr>
            <w:tcW w:w="2973" w:type="pct"/>
          </w:tcPr>
          <w:p w:rsidR="002168C2" w:rsidRPr="00167E58" w:rsidRDefault="002168C2" w:rsidP="000743B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Микробиологическое исследование отделяемого женских половых органов на аэробные и факультативно-анаэробные микроорганизмы</w:t>
            </w:r>
          </w:p>
        </w:tc>
        <w:tc>
          <w:tcPr>
            <w:tcW w:w="757" w:type="pct"/>
          </w:tcPr>
          <w:p w:rsidR="002168C2" w:rsidRPr="00BC52B5" w:rsidRDefault="002168C2" w:rsidP="000743B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629" w:type="pct"/>
          </w:tcPr>
          <w:p w:rsidR="002168C2" w:rsidRPr="00BC52B5" w:rsidRDefault="002168C2" w:rsidP="000743B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2168C2" w:rsidRPr="00A774F9" w:rsidTr="002A7D6A">
        <w:trPr>
          <w:cantSplit/>
        </w:trPr>
        <w:tc>
          <w:tcPr>
            <w:tcW w:w="641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B03.005.003</w:t>
            </w:r>
          </w:p>
        </w:tc>
        <w:tc>
          <w:tcPr>
            <w:tcW w:w="2973" w:type="pct"/>
          </w:tcPr>
          <w:p w:rsidR="002168C2" w:rsidRPr="00BB3545" w:rsidRDefault="002168C2" w:rsidP="005851B5">
            <w:pPr>
              <w:spacing w:after="0" w:line="240" w:lineRule="auto"/>
              <w:rPr>
                <w:szCs w:val="28"/>
              </w:rPr>
            </w:pPr>
            <w:r w:rsidRPr="00BB3545">
              <w:rPr>
                <w:szCs w:val="28"/>
              </w:rPr>
              <w:t>Исследование сосудисто-тромбоцитарного первичного гемостаза</w:t>
            </w:r>
          </w:p>
        </w:tc>
        <w:tc>
          <w:tcPr>
            <w:tcW w:w="757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29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168C2" w:rsidRPr="00A774F9" w:rsidTr="002A7D6A">
        <w:trPr>
          <w:cantSplit/>
        </w:trPr>
        <w:tc>
          <w:tcPr>
            <w:tcW w:w="641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B03.005.004</w:t>
            </w:r>
          </w:p>
        </w:tc>
        <w:tc>
          <w:tcPr>
            <w:tcW w:w="2973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коагуляционного гемостаза</w:t>
            </w:r>
          </w:p>
        </w:tc>
        <w:tc>
          <w:tcPr>
            <w:tcW w:w="757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29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168C2" w:rsidRPr="00A774F9" w:rsidTr="002A7D6A">
        <w:trPr>
          <w:cantSplit/>
        </w:trPr>
        <w:tc>
          <w:tcPr>
            <w:tcW w:w="641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3" w:type="pct"/>
          </w:tcPr>
          <w:p w:rsidR="002168C2" w:rsidRPr="00BB3545" w:rsidRDefault="002168C2" w:rsidP="005851B5">
            <w:pPr>
              <w:spacing w:after="0" w:line="240" w:lineRule="auto"/>
              <w:rPr>
                <w:szCs w:val="28"/>
              </w:rPr>
            </w:pPr>
            <w:r w:rsidRPr="00BB3545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29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168C2" w:rsidRPr="00A774F9" w:rsidTr="002A7D6A">
        <w:trPr>
          <w:cantSplit/>
        </w:trPr>
        <w:tc>
          <w:tcPr>
            <w:tcW w:w="641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3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29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168C2" w:rsidRPr="00A774F9" w:rsidTr="002A7D6A">
        <w:trPr>
          <w:cantSplit/>
        </w:trPr>
        <w:tc>
          <w:tcPr>
            <w:tcW w:w="641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3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29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2168C2" w:rsidRPr="00AF3525" w:rsidRDefault="002168C2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029"/>
        <w:gridCol w:w="8706"/>
        <w:gridCol w:w="2248"/>
        <w:gridCol w:w="1868"/>
      </w:tblGrid>
      <w:tr w:rsidR="002168C2" w:rsidRPr="00A774F9" w:rsidTr="0074402C">
        <w:trPr>
          <w:cantSplit/>
        </w:trPr>
        <w:tc>
          <w:tcPr>
            <w:tcW w:w="5000" w:type="pct"/>
            <w:gridSpan w:val="4"/>
          </w:tcPr>
          <w:p w:rsidR="002168C2" w:rsidRPr="00F166C5" w:rsidRDefault="002168C2" w:rsidP="005851B5">
            <w:pPr>
              <w:pStyle w:val="Heading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6C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2.4. Инструментальные методы исследования</w:t>
            </w:r>
          </w:p>
        </w:tc>
      </w:tr>
      <w:tr w:rsidR="002168C2" w:rsidRPr="00A774F9" w:rsidTr="00D100B5">
        <w:trPr>
          <w:cantSplit/>
        </w:trPr>
        <w:tc>
          <w:tcPr>
            <w:tcW w:w="633" w:type="pct"/>
          </w:tcPr>
          <w:p w:rsidR="002168C2" w:rsidRPr="009B29C2" w:rsidRDefault="002168C2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2168C2" w:rsidRPr="004015F6" w:rsidRDefault="002168C2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2168C2" w:rsidRPr="004015F6" w:rsidRDefault="002168C2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2168C2" w:rsidRPr="004015F6" w:rsidRDefault="002168C2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2168C2" w:rsidRPr="00A774F9" w:rsidTr="00D100B5">
        <w:trPr>
          <w:cantSplit/>
          <w:trHeight w:val="149"/>
        </w:trPr>
        <w:tc>
          <w:tcPr>
            <w:tcW w:w="633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</w:p>
        </w:tc>
        <w:tc>
          <w:tcPr>
            <w:tcW w:w="2977" w:type="pct"/>
          </w:tcPr>
          <w:p w:rsidR="002168C2" w:rsidRPr="00BB3545" w:rsidRDefault="002168C2" w:rsidP="005851B5">
            <w:pPr>
              <w:spacing w:after="0" w:line="240" w:lineRule="auto"/>
              <w:rPr>
                <w:szCs w:val="28"/>
              </w:rPr>
            </w:pPr>
            <w:r w:rsidRPr="00BB3545">
              <w:rPr>
                <w:szCs w:val="28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757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168C2" w:rsidRPr="00A774F9" w:rsidTr="00D100B5">
        <w:trPr>
          <w:cantSplit/>
          <w:trHeight w:val="149"/>
        </w:trPr>
        <w:tc>
          <w:tcPr>
            <w:tcW w:w="633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</w:p>
        </w:tc>
        <w:tc>
          <w:tcPr>
            <w:tcW w:w="2977" w:type="pct"/>
          </w:tcPr>
          <w:p w:rsidR="002168C2" w:rsidRPr="00BB3545" w:rsidRDefault="002168C2" w:rsidP="005851B5">
            <w:pPr>
              <w:spacing w:after="0" w:line="240" w:lineRule="auto"/>
              <w:rPr>
                <w:szCs w:val="28"/>
              </w:rPr>
            </w:pPr>
            <w:r w:rsidRPr="00BB3545">
              <w:rPr>
                <w:szCs w:val="28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757" w:type="pct"/>
          </w:tcPr>
          <w:p w:rsidR="002168C2" w:rsidRPr="002A7D6A" w:rsidRDefault="002168C2" w:rsidP="005851B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0,9</w:t>
            </w:r>
          </w:p>
        </w:tc>
        <w:tc>
          <w:tcPr>
            <w:tcW w:w="633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168C2" w:rsidRPr="00A774F9" w:rsidTr="00D100B5">
        <w:trPr>
          <w:cantSplit/>
          <w:trHeight w:val="149"/>
        </w:trPr>
        <w:tc>
          <w:tcPr>
            <w:tcW w:w="633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A04.20.001.001</w:t>
            </w:r>
          </w:p>
        </w:tc>
        <w:tc>
          <w:tcPr>
            <w:tcW w:w="2977" w:type="pct"/>
          </w:tcPr>
          <w:p w:rsidR="002168C2" w:rsidRPr="00BB3545" w:rsidRDefault="002168C2" w:rsidP="005851B5">
            <w:pPr>
              <w:spacing w:after="0" w:line="240" w:lineRule="auto"/>
              <w:rPr>
                <w:szCs w:val="28"/>
              </w:rPr>
            </w:pPr>
            <w:r w:rsidRPr="00BB3545">
              <w:rPr>
                <w:szCs w:val="28"/>
              </w:rPr>
              <w:t>Ультразвуковое исследование матки и придатков трансвагинальное</w:t>
            </w:r>
          </w:p>
        </w:tc>
        <w:tc>
          <w:tcPr>
            <w:tcW w:w="757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2168C2" w:rsidRPr="00AF3525" w:rsidRDefault="002168C2" w:rsidP="00AF3525">
      <w:pPr>
        <w:spacing w:after="0"/>
        <w:rPr>
          <w:sz w:val="2"/>
          <w:szCs w:val="2"/>
        </w:rPr>
      </w:pPr>
    </w:p>
    <w:p w:rsidR="002168C2" w:rsidRPr="00AF3525" w:rsidRDefault="002168C2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153"/>
        <w:gridCol w:w="8582"/>
        <w:gridCol w:w="2248"/>
        <w:gridCol w:w="1868"/>
      </w:tblGrid>
      <w:tr w:rsidR="002168C2" w:rsidRPr="00A774F9" w:rsidTr="0074402C">
        <w:trPr>
          <w:cantSplit/>
        </w:trPr>
        <w:tc>
          <w:tcPr>
            <w:tcW w:w="5000" w:type="pct"/>
            <w:gridSpan w:val="4"/>
          </w:tcPr>
          <w:p w:rsidR="002168C2" w:rsidRPr="00F166C5" w:rsidRDefault="002168C2" w:rsidP="005851B5">
            <w:pPr>
              <w:pStyle w:val="Heading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2.5</w:t>
            </w:r>
            <w:r w:rsidRPr="00F166C5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. 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  <w:tr w:rsidR="002168C2" w:rsidRPr="00A774F9" w:rsidTr="00512268">
        <w:trPr>
          <w:cantSplit/>
        </w:trPr>
        <w:tc>
          <w:tcPr>
            <w:tcW w:w="641" w:type="pct"/>
          </w:tcPr>
          <w:p w:rsidR="002168C2" w:rsidRPr="009B29C2" w:rsidRDefault="002168C2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="002168C2" w:rsidRPr="004015F6" w:rsidRDefault="002168C2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2168C2" w:rsidRPr="004015F6" w:rsidRDefault="002168C2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4" w:type="pct"/>
          </w:tcPr>
          <w:p w:rsidR="002168C2" w:rsidRPr="004015F6" w:rsidRDefault="002168C2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2168C2" w:rsidRPr="00A774F9" w:rsidTr="00512268">
        <w:tc>
          <w:tcPr>
            <w:tcW w:w="641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A16.20.005</w:t>
            </w:r>
          </w:p>
        </w:tc>
        <w:tc>
          <w:tcPr>
            <w:tcW w:w="2968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Кесарево сечение</w:t>
            </w:r>
          </w:p>
        </w:tc>
        <w:tc>
          <w:tcPr>
            <w:tcW w:w="757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4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168C2" w:rsidRPr="00A774F9" w:rsidTr="00512268">
        <w:tc>
          <w:tcPr>
            <w:tcW w:w="641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A16.20.010</w:t>
            </w:r>
          </w:p>
        </w:tc>
        <w:tc>
          <w:tcPr>
            <w:tcW w:w="2968" w:type="pct"/>
          </w:tcPr>
          <w:p w:rsidR="002168C2" w:rsidRPr="00BB3545" w:rsidRDefault="002168C2" w:rsidP="005851B5">
            <w:pPr>
              <w:spacing w:after="0" w:line="240" w:lineRule="auto"/>
              <w:rPr>
                <w:szCs w:val="28"/>
              </w:rPr>
            </w:pPr>
            <w:r w:rsidRPr="00BB3545">
              <w:rPr>
                <w:szCs w:val="28"/>
              </w:rPr>
              <w:t>Субтотальная гистерэктомия (ампутация матки) лапаротомическая</w:t>
            </w:r>
          </w:p>
        </w:tc>
        <w:tc>
          <w:tcPr>
            <w:tcW w:w="757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</w:p>
        </w:tc>
        <w:tc>
          <w:tcPr>
            <w:tcW w:w="634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168C2" w:rsidRPr="00A774F9" w:rsidTr="00512268">
        <w:tc>
          <w:tcPr>
            <w:tcW w:w="641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A16.20.011</w:t>
            </w:r>
          </w:p>
        </w:tc>
        <w:tc>
          <w:tcPr>
            <w:tcW w:w="2968" w:type="pct"/>
          </w:tcPr>
          <w:p w:rsidR="002168C2" w:rsidRPr="00BB3545" w:rsidRDefault="002168C2" w:rsidP="005851B5">
            <w:pPr>
              <w:spacing w:after="0" w:line="240" w:lineRule="auto"/>
              <w:rPr>
                <w:szCs w:val="28"/>
              </w:rPr>
            </w:pPr>
            <w:r w:rsidRPr="00BB3545">
              <w:rPr>
                <w:szCs w:val="28"/>
              </w:rPr>
              <w:t>Тотальная гистерэктомия (экстирпация матки) лапаротомическая</w:t>
            </w:r>
          </w:p>
        </w:tc>
        <w:tc>
          <w:tcPr>
            <w:tcW w:w="757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</w:p>
        </w:tc>
        <w:tc>
          <w:tcPr>
            <w:tcW w:w="634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168C2" w:rsidRPr="00A774F9" w:rsidTr="00512268">
        <w:tc>
          <w:tcPr>
            <w:tcW w:w="641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A16.20.026</w:t>
            </w:r>
          </w:p>
        </w:tc>
        <w:tc>
          <w:tcPr>
            <w:tcW w:w="2968" w:type="pct"/>
          </w:tcPr>
          <w:p w:rsidR="002168C2" w:rsidRPr="00BB3545" w:rsidRDefault="002168C2" w:rsidP="005851B5">
            <w:pPr>
              <w:spacing w:after="0" w:line="240" w:lineRule="auto"/>
              <w:rPr>
                <w:szCs w:val="28"/>
              </w:rPr>
            </w:pPr>
            <w:r w:rsidRPr="00BB3545">
              <w:rPr>
                <w:szCs w:val="28"/>
              </w:rPr>
              <w:t>Рассечение и иссечение спаек женских половых органов</w:t>
            </w:r>
          </w:p>
        </w:tc>
        <w:tc>
          <w:tcPr>
            <w:tcW w:w="757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4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168C2" w:rsidRPr="00A774F9" w:rsidTr="00512268">
        <w:tc>
          <w:tcPr>
            <w:tcW w:w="641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A16.20.035</w:t>
            </w:r>
          </w:p>
        </w:tc>
        <w:tc>
          <w:tcPr>
            <w:tcW w:w="2968" w:type="pct"/>
          </w:tcPr>
          <w:p w:rsidR="002168C2" w:rsidRPr="00BB3545" w:rsidRDefault="002168C2" w:rsidP="005851B5">
            <w:pPr>
              <w:spacing w:after="0" w:line="240" w:lineRule="auto"/>
              <w:rPr>
                <w:szCs w:val="28"/>
              </w:rPr>
            </w:pPr>
            <w:r w:rsidRPr="00BB3545">
              <w:rPr>
                <w:szCs w:val="28"/>
              </w:rPr>
              <w:t>Миомэктомия (энуклеация миоматозных узлов) лапаротомическая</w:t>
            </w:r>
          </w:p>
        </w:tc>
        <w:tc>
          <w:tcPr>
            <w:tcW w:w="757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</w:p>
        </w:tc>
        <w:tc>
          <w:tcPr>
            <w:tcW w:w="634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168C2" w:rsidRPr="00A774F9" w:rsidTr="00512268">
        <w:tc>
          <w:tcPr>
            <w:tcW w:w="641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A16.20.041</w:t>
            </w:r>
          </w:p>
        </w:tc>
        <w:tc>
          <w:tcPr>
            <w:tcW w:w="2968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Стерилизация маточных труб лапаротомическая</w:t>
            </w:r>
          </w:p>
        </w:tc>
        <w:tc>
          <w:tcPr>
            <w:tcW w:w="757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</w:p>
        </w:tc>
        <w:tc>
          <w:tcPr>
            <w:tcW w:w="634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168C2" w:rsidRPr="00A774F9" w:rsidTr="00512268">
        <w:tc>
          <w:tcPr>
            <w:tcW w:w="641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B01.003.004.006</w:t>
            </w:r>
          </w:p>
        </w:tc>
        <w:tc>
          <w:tcPr>
            <w:tcW w:w="2968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Эпидуральная анестезия</w:t>
            </w:r>
          </w:p>
        </w:tc>
        <w:tc>
          <w:tcPr>
            <w:tcW w:w="757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4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168C2" w:rsidRPr="00A774F9" w:rsidTr="00512268">
        <w:tc>
          <w:tcPr>
            <w:tcW w:w="641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B01.003.004.007</w:t>
            </w:r>
          </w:p>
        </w:tc>
        <w:tc>
          <w:tcPr>
            <w:tcW w:w="2968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Спинальная анестезия</w:t>
            </w:r>
          </w:p>
        </w:tc>
        <w:tc>
          <w:tcPr>
            <w:tcW w:w="757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4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168C2" w:rsidRPr="00A774F9" w:rsidTr="00512268">
        <w:tc>
          <w:tcPr>
            <w:tcW w:w="641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B01.003.004.008</w:t>
            </w:r>
          </w:p>
        </w:tc>
        <w:tc>
          <w:tcPr>
            <w:tcW w:w="2968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Спинально-эпидуральная анестезия</w:t>
            </w:r>
          </w:p>
        </w:tc>
        <w:tc>
          <w:tcPr>
            <w:tcW w:w="757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4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168C2" w:rsidRPr="00A774F9" w:rsidTr="00512268">
        <w:tc>
          <w:tcPr>
            <w:tcW w:w="641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B01.003.004.010</w:t>
            </w:r>
          </w:p>
        </w:tc>
        <w:tc>
          <w:tcPr>
            <w:tcW w:w="2968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Комбинированный эндотрахеальный наркоз</w:t>
            </w:r>
          </w:p>
        </w:tc>
        <w:tc>
          <w:tcPr>
            <w:tcW w:w="757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4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168C2" w:rsidRPr="00A774F9" w:rsidTr="00512268">
        <w:tc>
          <w:tcPr>
            <w:tcW w:w="641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B01.003.004.011</w:t>
            </w:r>
          </w:p>
        </w:tc>
        <w:tc>
          <w:tcPr>
            <w:tcW w:w="2968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Сочетанная анестезия</w:t>
            </w:r>
          </w:p>
        </w:tc>
        <w:tc>
          <w:tcPr>
            <w:tcW w:w="757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4" w:type="pct"/>
          </w:tcPr>
          <w:p w:rsidR="002168C2" w:rsidRPr="00A774F9" w:rsidRDefault="002168C2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2168C2" w:rsidRPr="00512268" w:rsidRDefault="002168C2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15"/>
        <w:gridCol w:w="2248"/>
        <w:gridCol w:w="1883"/>
      </w:tblGrid>
      <w:tr w:rsidR="002168C2" w:rsidRPr="00A774F9" w:rsidTr="007B0BFB">
        <w:trPr>
          <w:cantSplit/>
        </w:trPr>
        <w:tc>
          <w:tcPr>
            <w:tcW w:w="5000" w:type="pct"/>
            <w:gridSpan w:val="4"/>
          </w:tcPr>
          <w:p w:rsidR="002168C2" w:rsidRPr="00F166C5" w:rsidRDefault="002168C2" w:rsidP="007B0BFB">
            <w:pPr>
              <w:pStyle w:val="Heading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2.6</w:t>
            </w:r>
            <w:r w:rsidRPr="00F166C5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. Немедикаментозные методы профилактики, лечения и медицинской реабилитации</w:t>
            </w:r>
          </w:p>
        </w:tc>
      </w:tr>
      <w:tr w:rsidR="002168C2" w:rsidRPr="004015F6" w:rsidTr="00335599">
        <w:trPr>
          <w:cantSplit/>
          <w:trHeight w:val="913"/>
        </w:trPr>
        <w:tc>
          <w:tcPr>
            <w:tcW w:w="641" w:type="pct"/>
          </w:tcPr>
          <w:p w:rsidR="002168C2" w:rsidRPr="009B29C2" w:rsidRDefault="002168C2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="002168C2" w:rsidRPr="004015F6" w:rsidRDefault="002168C2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2168C2" w:rsidRPr="004015F6" w:rsidRDefault="002168C2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2168C2" w:rsidRPr="004015F6" w:rsidRDefault="002168C2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2168C2" w:rsidRPr="00A774F9" w:rsidTr="007B0BFB">
        <w:tc>
          <w:tcPr>
            <w:tcW w:w="641" w:type="pct"/>
          </w:tcPr>
          <w:p w:rsidR="002168C2" w:rsidRPr="00A774F9" w:rsidRDefault="002168C2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A21.12.002</w:t>
            </w:r>
          </w:p>
        </w:tc>
        <w:tc>
          <w:tcPr>
            <w:tcW w:w="2968" w:type="pct"/>
          </w:tcPr>
          <w:p w:rsidR="002168C2" w:rsidRPr="00A774F9" w:rsidRDefault="002168C2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Перемежающаяся пневмокомпрессия</w:t>
            </w:r>
          </w:p>
        </w:tc>
        <w:tc>
          <w:tcPr>
            <w:tcW w:w="757" w:type="pct"/>
          </w:tcPr>
          <w:p w:rsidR="002168C2" w:rsidRPr="00A774F9" w:rsidRDefault="002168C2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3" w:type="pct"/>
          </w:tcPr>
          <w:p w:rsidR="002168C2" w:rsidRPr="00A774F9" w:rsidRDefault="002168C2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2168C2" w:rsidRPr="00512268" w:rsidRDefault="002168C2" w:rsidP="00AF3525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2168C2" w:rsidRDefault="002168C2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2168C2" w:rsidRDefault="002168C2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2168C2" w:rsidRDefault="002168C2" w:rsidP="00516590">
      <w:pPr>
        <w:widowControl w:val="0"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2168C2" w:rsidRDefault="002168C2" w:rsidP="00516590">
      <w:pPr>
        <w:widowControl w:val="0"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2168C2" w:rsidRDefault="002168C2" w:rsidP="00516590">
      <w:pPr>
        <w:widowControl w:val="0"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2168C2" w:rsidRDefault="002168C2" w:rsidP="00516590">
      <w:pPr>
        <w:widowControl w:val="0"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2168C2" w:rsidRDefault="002168C2" w:rsidP="00516590">
      <w:pPr>
        <w:widowControl w:val="0"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2168C2" w:rsidRDefault="002168C2" w:rsidP="00516590">
      <w:pPr>
        <w:widowControl w:val="0"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2168C2" w:rsidRDefault="002168C2" w:rsidP="00516590">
      <w:pPr>
        <w:widowControl w:val="0"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2168C2" w:rsidRPr="00092F78" w:rsidRDefault="002168C2" w:rsidP="00516590">
      <w:pPr>
        <w:widowControl w:val="0"/>
        <w:spacing w:after="0" w:line="240" w:lineRule="auto"/>
        <w:rPr>
          <w:rStyle w:val="apple-style-span"/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 xml:space="preserve">3. </w:t>
      </w:r>
      <w:r>
        <w:rPr>
          <w:rStyle w:val="apple-style-span"/>
          <w:b/>
          <w:bCs/>
        </w:rPr>
        <w:t xml:space="preserve">Перечень лекарственных препаратов для медицинского применения, </w:t>
      </w:r>
      <w:r>
        <w:rPr>
          <w:b/>
          <w:szCs w:val="28"/>
        </w:rPr>
        <w:t>зарегистрированных на территории Российской Федерации,</w:t>
      </w:r>
      <w:r>
        <w:rPr>
          <w:rStyle w:val="apple-style-span"/>
          <w:b/>
          <w:bCs/>
        </w:rPr>
        <w:t xml:space="preserve"> с указанием средних суточных и курсовых доз</w:t>
      </w:r>
    </w:p>
    <w:tbl>
      <w:tblPr>
        <w:tblW w:w="51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8"/>
        <w:gridCol w:w="3061"/>
        <w:gridCol w:w="5244"/>
        <w:gridCol w:w="1560"/>
        <w:gridCol w:w="1098"/>
        <w:gridCol w:w="1313"/>
        <w:gridCol w:w="1557"/>
      </w:tblGrid>
      <w:tr w:rsidR="002168C2" w:rsidRPr="00A774F9" w:rsidTr="002466ED">
        <w:trPr>
          <w:cantSplit/>
          <w:tblHeader/>
        </w:trPr>
        <w:tc>
          <w:tcPr>
            <w:tcW w:w="450" w:type="pct"/>
          </w:tcPr>
          <w:p w:rsidR="002168C2" w:rsidRPr="00774F95" w:rsidRDefault="002168C2" w:rsidP="000C57D1">
            <w:pPr>
              <w:spacing w:after="0" w:line="240" w:lineRule="auto"/>
              <w:jc w:val="center"/>
              <w:rPr>
                <w:szCs w:val="28"/>
              </w:rPr>
            </w:pPr>
            <w:r w:rsidRPr="00774F95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07" w:type="pct"/>
          </w:tcPr>
          <w:p w:rsidR="002168C2" w:rsidRPr="00774F95" w:rsidRDefault="002168C2" w:rsidP="000C57D1">
            <w:pPr>
              <w:spacing w:after="0" w:line="240" w:lineRule="auto"/>
              <w:jc w:val="center"/>
              <w:rPr>
                <w:szCs w:val="28"/>
              </w:rPr>
            </w:pPr>
            <w:r w:rsidRPr="00774F95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725" w:type="pct"/>
          </w:tcPr>
          <w:p w:rsidR="002168C2" w:rsidRPr="00774F95" w:rsidRDefault="002168C2" w:rsidP="000C57D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лекарственного препарата</w:t>
            </w:r>
            <w:r w:rsidRPr="00584D84">
              <w:rPr>
                <w:rStyle w:val="apple-style-span"/>
                <w:bCs/>
                <w:sz w:val="22"/>
              </w:rPr>
              <w:t>**</w:t>
            </w:r>
          </w:p>
        </w:tc>
        <w:tc>
          <w:tcPr>
            <w:tcW w:w="513" w:type="pct"/>
          </w:tcPr>
          <w:p w:rsidR="002168C2" w:rsidRPr="00774F95" w:rsidRDefault="002168C2" w:rsidP="000C57D1">
            <w:pPr>
              <w:spacing w:after="0" w:line="240" w:lineRule="auto"/>
              <w:jc w:val="center"/>
              <w:rPr>
                <w:szCs w:val="28"/>
              </w:rPr>
            </w:pPr>
            <w:r w:rsidRPr="00774F95">
              <w:rPr>
                <w:rStyle w:val="apple-style-span"/>
                <w:b/>
                <w:bCs/>
                <w:szCs w:val="28"/>
              </w:rPr>
              <w:t>Усредненная частота предоставления</w:t>
            </w:r>
          </w:p>
        </w:tc>
        <w:tc>
          <w:tcPr>
            <w:tcW w:w="361" w:type="pct"/>
          </w:tcPr>
          <w:p w:rsidR="002168C2" w:rsidRPr="00774F95" w:rsidRDefault="002168C2" w:rsidP="000C57D1">
            <w:pPr>
              <w:spacing w:after="0" w:line="240" w:lineRule="auto"/>
              <w:jc w:val="center"/>
              <w:rPr>
                <w:szCs w:val="28"/>
              </w:rPr>
            </w:pPr>
            <w:r w:rsidRPr="00774F95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2168C2" w:rsidRPr="00774F95" w:rsidRDefault="002168C2" w:rsidP="000C57D1">
            <w:pPr>
              <w:spacing w:after="0" w:line="240" w:lineRule="auto"/>
              <w:jc w:val="center"/>
              <w:rPr>
                <w:szCs w:val="28"/>
              </w:rPr>
            </w:pPr>
            <w:r w:rsidRPr="00774F95">
              <w:rPr>
                <w:rStyle w:val="apple-style-span"/>
                <w:b/>
                <w:bCs/>
                <w:szCs w:val="28"/>
              </w:rPr>
              <w:t>С</w:t>
            </w:r>
            <w:r>
              <w:rPr>
                <w:rStyle w:val="apple-style-span"/>
                <w:b/>
                <w:bCs/>
                <w:szCs w:val="28"/>
              </w:rPr>
              <w:t>С</w:t>
            </w:r>
            <w:r w:rsidRPr="00774F95">
              <w:rPr>
                <w:rStyle w:val="apple-style-span"/>
                <w:b/>
                <w:bCs/>
                <w:szCs w:val="28"/>
              </w:rPr>
              <w:t>Д</w:t>
            </w:r>
            <w:r w:rsidRPr="00584D84">
              <w:rPr>
                <w:rStyle w:val="apple-style-span"/>
                <w:bCs/>
                <w:sz w:val="22"/>
              </w:rPr>
              <w:t>***</w:t>
            </w:r>
          </w:p>
        </w:tc>
        <w:tc>
          <w:tcPr>
            <w:tcW w:w="512" w:type="pct"/>
            <w:tcMar>
              <w:left w:w="57" w:type="dxa"/>
              <w:right w:w="57" w:type="dxa"/>
            </w:tcMar>
          </w:tcPr>
          <w:p w:rsidR="002168C2" w:rsidRPr="00774F95" w:rsidRDefault="002168C2" w:rsidP="000C57D1">
            <w:pPr>
              <w:spacing w:after="0" w:line="240" w:lineRule="auto"/>
              <w:jc w:val="center"/>
              <w:rPr>
                <w:szCs w:val="28"/>
              </w:rPr>
            </w:pPr>
            <w:r w:rsidRPr="00774F95">
              <w:rPr>
                <w:rStyle w:val="apple-style-span"/>
                <w:b/>
                <w:bCs/>
                <w:szCs w:val="28"/>
              </w:rPr>
              <w:t>СКД</w:t>
            </w:r>
            <w:r w:rsidRPr="00584D84">
              <w:rPr>
                <w:rStyle w:val="apple-style-span"/>
                <w:bCs/>
                <w:sz w:val="22"/>
              </w:rPr>
              <w:t>****</w:t>
            </w: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A03BA</w:t>
            </w: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А</w:t>
            </w:r>
            <w:r w:rsidRPr="00A774F9">
              <w:rPr>
                <w:szCs w:val="28"/>
                <w:lang w:val="en-US"/>
              </w:rPr>
              <w:t>лкалоиды белладонны, третичные амины</w:t>
            </w: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B01AB</w:t>
            </w: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Г</w:t>
            </w:r>
            <w:r w:rsidRPr="00A774F9">
              <w:rPr>
                <w:szCs w:val="28"/>
                <w:lang w:val="en-US"/>
              </w:rPr>
              <w:t>руппа гепарина</w:t>
            </w: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Гепарин натрия</w:t>
            </w: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120000</w:t>
            </w: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Эноксапарин натрия</w:t>
            </w: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0743B9">
            <w:pPr>
              <w:spacing w:after="0" w:line="240" w:lineRule="auto"/>
              <w:rPr>
                <w:szCs w:val="28"/>
                <w:lang w:val="en-US"/>
              </w:rPr>
            </w:pPr>
            <w:r w:rsidRPr="0040695B">
              <w:rPr>
                <w:szCs w:val="28"/>
              </w:rPr>
              <w:t>B02AA</w:t>
            </w:r>
          </w:p>
        </w:tc>
        <w:tc>
          <w:tcPr>
            <w:tcW w:w="1007" w:type="pct"/>
          </w:tcPr>
          <w:p w:rsidR="002168C2" w:rsidRPr="002A7D6A" w:rsidRDefault="002168C2" w:rsidP="000743B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Аминокислоты</w:t>
            </w:r>
          </w:p>
        </w:tc>
        <w:tc>
          <w:tcPr>
            <w:tcW w:w="1725" w:type="pct"/>
          </w:tcPr>
          <w:p w:rsidR="002168C2" w:rsidRPr="00A774F9" w:rsidRDefault="002168C2" w:rsidP="000743B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13" w:type="pct"/>
          </w:tcPr>
          <w:p w:rsidR="002168C2" w:rsidRPr="002A7D6A" w:rsidRDefault="002168C2" w:rsidP="000743B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361" w:type="pct"/>
          </w:tcPr>
          <w:p w:rsidR="002168C2" w:rsidRPr="00A774F9" w:rsidRDefault="002168C2" w:rsidP="000743B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2168C2" w:rsidRPr="00A774F9" w:rsidRDefault="002168C2" w:rsidP="000743B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2" w:type="pct"/>
          </w:tcPr>
          <w:p w:rsidR="002168C2" w:rsidRPr="00A774F9" w:rsidRDefault="002168C2" w:rsidP="000743B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0743B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2168C2" w:rsidRPr="00A774F9" w:rsidRDefault="002168C2" w:rsidP="000743B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25" w:type="pct"/>
          </w:tcPr>
          <w:p w:rsidR="002168C2" w:rsidRPr="00A774F9" w:rsidRDefault="002168C2" w:rsidP="000743B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Транексамовая кислота</w:t>
            </w:r>
          </w:p>
        </w:tc>
        <w:tc>
          <w:tcPr>
            <w:tcW w:w="513" w:type="pct"/>
          </w:tcPr>
          <w:p w:rsidR="002168C2" w:rsidRPr="00A774F9" w:rsidRDefault="002168C2" w:rsidP="000743B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1" w:type="pct"/>
          </w:tcPr>
          <w:p w:rsidR="002168C2" w:rsidRPr="002A7D6A" w:rsidRDefault="002168C2" w:rsidP="000743B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мг</w:t>
            </w:r>
          </w:p>
        </w:tc>
        <w:tc>
          <w:tcPr>
            <w:tcW w:w="432" w:type="pct"/>
          </w:tcPr>
          <w:p w:rsidR="002168C2" w:rsidRPr="002A7D6A" w:rsidRDefault="002168C2" w:rsidP="000743B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  <w:tc>
          <w:tcPr>
            <w:tcW w:w="512" w:type="pct"/>
          </w:tcPr>
          <w:p w:rsidR="002168C2" w:rsidRPr="002A7D6A" w:rsidRDefault="002168C2" w:rsidP="000743B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B03AB</w:t>
            </w: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П</w:t>
            </w:r>
            <w:r w:rsidRPr="00A774F9">
              <w:rPr>
                <w:szCs w:val="28"/>
                <w:lang w:val="en-US"/>
              </w:rPr>
              <w:t>ероральные препараты трехвалентного железа</w:t>
            </w: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{III} гидроксид полимальтозат</w:t>
            </w: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B03AC</w:t>
            </w: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П</w:t>
            </w:r>
            <w:r w:rsidRPr="00A774F9">
              <w:rPr>
                <w:szCs w:val="28"/>
                <w:lang w:val="en-US"/>
              </w:rPr>
              <w:t>арентеральные препараты трехвалентного железа</w:t>
            </w: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25" w:type="pct"/>
          </w:tcPr>
          <w:p w:rsidR="002168C2" w:rsidRPr="00BB3545" w:rsidRDefault="002168C2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</w:rPr>
              <w:t>Железа {III} гидроксид сахарозный комплекс</w:t>
            </w:r>
          </w:p>
        </w:tc>
        <w:tc>
          <w:tcPr>
            <w:tcW w:w="513" w:type="pct"/>
          </w:tcPr>
          <w:p w:rsidR="002168C2" w:rsidRPr="00BB3545" w:rsidRDefault="002168C2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1007" w:type="pct"/>
          </w:tcPr>
          <w:p w:rsidR="002168C2" w:rsidRPr="00BB3545" w:rsidRDefault="002168C2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BB3545">
              <w:rPr>
                <w:szCs w:val="28"/>
              </w:rPr>
              <w:t>ровезаменители и препараты плазмы крови</w:t>
            </w:r>
          </w:p>
        </w:tc>
        <w:tc>
          <w:tcPr>
            <w:tcW w:w="1725" w:type="pct"/>
          </w:tcPr>
          <w:p w:rsidR="002168C2" w:rsidRPr="00BB3545" w:rsidRDefault="002168C2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Гидроксиэтилкрахмал</w:t>
            </w: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1007" w:type="pct"/>
          </w:tcPr>
          <w:p w:rsidR="002168C2" w:rsidRPr="00BB3545" w:rsidRDefault="002168C2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BB3545">
              <w:rPr>
                <w:szCs w:val="28"/>
              </w:rPr>
              <w:t>астворы, влияющие на водно-электролитный баланс</w:t>
            </w:r>
          </w:p>
        </w:tc>
        <w:tc>
          <w:tcPr>
            <w:tcW w:w="1725" w:type="pct"/>
          </w:tcPr>
          <w:p w:rsidR="002168C2" w:rsidRPr="00BB3545" w:rsidRDefault="002168C2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13" w:type="pct"/>
          </w:tcPr>
          <w:p w:rsidR="002168C2" w:rsidRPr="00D105DA" w:rsidRDefault="002168C2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,0</w:t>
            </w: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Меглюмина натрия сукцинат</w:t>
            </w: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25" w:type="pct"/>
          </w:tcPr>
          <w:p w:rsidR="002168C2" w:rsidRPr="00BB3545" w:rsidRDefault="002168C2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</w:rPr>
              <w:t>Калия хлорид + Натрия ацетат + Натрия хлорид</w:t>
            </w:r>
          </w:p>
        </w:tc>
        <w:tc>
          <w:tcPr>
            <w:tcW w:w="513" w:type="pct"/>
          </w:tcPr>
          <w:p w:rsidR="002168C2" w:rsidRPr="00BB3545" w:rsidRDefault="002168C2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25" w:type="pct"/>
          </w:tcPr>
          <w:p w:rsidR="002168C2" w:rsidRPr="00BB3545" w:rsidRDefault="002168C2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</w:rPr>
              <w:t>Натрия лактата раствор сложный {Калия хлорид + Кальция хлорид + Натрия хлорид + Натрия лактат}</w:t>
            </w:r>
          </w:p>
        </w:tc>
        <w:tc>
          <w:tcPr>
            <w:tcW w:w="513" w:type="pct"/>
          </w:tcPr>
          <w:p w:rsidR="002168C2" w:rsidRPr="00BB3545" w:rsidRDefault="002168C2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25" w:type="pct"/>
          </w:tcPr>
          <w:p w:rsidR="002168C2" w:rsidRPr="00BB3545" w:rsidRDefault="002168C2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</w:rPr>
              <w:t>Декстроза + Калия хлорид + Натрия хлорид + Натрия цитрат</w:t>
            </w:r>
          </w:p>
        </w:tc>
        <w:tc>
          <w:tcPr>
            <w:tcW w:w="513" w:type="pct"/>
          </w:tcPr>
          <w:p w:rsidR="002168C2" w:rsidRPr="00BB3545" w:rsidRDefault="002168C2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Р</w:t>
            </w:r>
            <w:r w:rsidRPr="00A774F9">
              <w:rPr>
                <w:szCs w:val="28"/>
                <w:lang w:val="en-US"/>
              </w:rPr>
              <w:t>астворы электролитов</w:t>
            </w: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2168C2" w:rsidRPr="00D105DA" w:rsidRDefault="002168C2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,0</w:t>
            </w: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25" w:type="pct"/>
          </w:tcPr>
          <w:p w:rsidR="002168C2" w:rsidRPr="00A774F9" w:rsidRDefault="002168C2" w:rsidP="000C57D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513" w:type="pct"/>
          </w:tcPr>
          <w:p w:rsidR="002168C2" w:rsidRPr="00A774F9" w:rsidRDefault="002168C2" w:rsidP="000C57D1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1" w:type="pct"/>
          </w:tcPr>
          <w:p w:rsidR="002168C2" w:rsidRPr="00A774F9" w:rsidRDefault="002168C2" w:rsidP="000C57D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32" w:type="pct"/>
          </w:tcPr>
          <w:p w:rsidR="002168C2" w:rsidRPr="00A774F9" w:rsidRDefault="002168C2" w:rsidP="000C57D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12" w:type="pct"/>
          </w:tcPr>
          <w:p w:rsidR="002168C2" w:rsidRPr="00A774F9" w:rsidRDefault="002168C2" w:rsidP="000C57D1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</w:t>
            </w: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C01BB</w:t>
            </w: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А</w:t>
            </w:r>
            <w:r w:rsidRPr="00A774F9">
              <w:rPr>
                <w:szCs w:val="28"/>
                <w:lang w:val="en-US"/>
              </w:rPr>
              <w:t>нтиаритмические препараты, класс IВ</w:t>
            </w: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G01AA</w:t>
            </w:r>
          </w:p>
        </w:tc>
        <w:tc>
          <w:tcPr>
            <w:tcW w:w="1007" w:type="pct"/>
          </w:tcPr>
          <w:p w:rsidR="002168C2" w:rsidRPr="00516590" w:rsidRDefault="002168C2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Антиб</w:t>
            </w:r>
            <w:r>
              <w:rPr>
                <w:szCs w:val="28"/>
              </w:rPr>
              <w:t>актериальные препараты</w:t>
            </w: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Натамицин</w:t>
            </w: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G02AB</w:t>
            </w: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А</w:t>
            </w:r>
            <w:r w:rsidRPr="00A774F9">
              <w:rPr>
                <w:szCs w:val="28"/>
                <w:lang w:val="en-US"/>
              </w:rPr>
              <w:t>лкалоиды спорыньи</w:t>
            </w: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Метилэргометрин</w:t>
            </w: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0,</w:t>
            </w: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0,</w:t>
            </w:r>
            <w:r w:rsidRPr="00A774F9">
              <w:rPr>
                <w:szCs w:val="28"/>
                <w:lang w:val="en-US"/>
              </w:rPr>
              <w:t>2</w:t>
            </w: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H01BB</w:t>
            </w: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О</w:t>
            </w:r>
            <w:r w:rsidRPr="00A774F9">
              <w:rPr>
                <w:szCs w:val="28"/>
                <w:lang w:val="en-US"/>
              </w:rPr>
              <w:t>кситоцин и его аналоги</w:t>
            </w: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2168C2" w:rsidRPr="005D1CD3" w:rsidRDefault="002168C2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Окситоцин</w:t>
            </w: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Карбетоцин</w:t>
            </w: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1" w:type="pct"/>
          </w:tcPr>
          <w:p w:rsidR="002168C2" w:rsidRPr="005D1CD3" w:rsidRDefault="002168C2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мг</w:t>
            </w:r>
          </w:p>
        </w:tc>
        <w:tc>
          <w:tcPr>
            <w:tcW w:w="432" w:type="pct"/>
          </w:tcPr>
          <w:p w:rsidR="002168C2" w:rsidRPr="005D1CD3" w:rsidRDefault="002168C2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512" w:type="pct"/>
          </w:tcPr>
          <w:p w:rsidR="002168C2" w:rsidRPr="005D1CD3" w:rsidRDefault="002168C2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Г</w:t>
            </w:r>
            <w:r w:rsidRPr="00A774F9">
              <w:rPr>
                <w:szCs w:val="28"/>
                <w:lang w:val="en-US"/>
              </w:rPr>
              <w:t>люкокортикоиды</w:t>
            </w: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1007" w:type="pct"/>
          </w:tcPr>
          <w:p w:rsidR="002168C2" w:rsidRPr="00BB3545" w:rsidRDefault="002168C2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BB3545">
              <w:rPr>
                <w:szCs w:val="28"/>
              </w:rPr>
              <w:t>омбинации пенициллинов, включая комбинации с ингибиторами бета-лактамаз</w:t>
            </w:r>
          </w:p>
        </w:tc>
        <w:tc>
          <w:tcPr>
            <w:tcW w:w="1725" w:type="pct"/>
          </w:tcPr>
          <w:p w:rsidR="002168C2" w:rsidRPr="00BB3545" w:rsidRDefault="002168C2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 + Клавулановая кислота</w:t>
            </w: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21600</w:t>
            </w: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J01DC</w:t>
            </w: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Цефалоспорины </w:t>
            </w:r>
            <w:r>
              <w:rPr>
                <w:szCs w:val="28"/>
              </w:rPr>
              <w:t xml:space="preserve"> 2-</w:t>
            </w:r>
            <w:r w:rsidRPr="00A774F9">
              <w:rPr>
                <w:szCs w:val="28"/>
                <w:lang w:val="en-US"/>
              </w:rPr>
              <w:t>го поколения</w:t>
            </w: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Цефуроксим</w:t>
            </w: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32" w:type="pct"/>
          </w:tcPr>
          <w:p w:rsidR="002168C2" w:rsidRPr="006E69FD" w:rsidRDefault="002168C2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4500</w:t>
            </w:r>
          </w:p>
        </w:tc>
        <w:tc>
          <w:tcPr>
            <w:tcW w:w="512" w:type="pct"/>
          </w:tcPr>
          <w:p w:rsidR="002168C2" w:rsidRPr="006E69FD" w:rsidRDefault="002168C2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27000</w:t>
            </w: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Цефалоспорины </w:t>
            </w:r>
            <w:r>
              <w:rPr>
                <w:szCs w:val="28"/>
              </w:rPr>
              <w:t xml:space="preserve"> 3-</w:t>
            </w:r>
            <w:r w:rsidRPr="00A774F9">
              <w:rPr>
                <w:szCs w:val="28"/>
                <w:lang w:val="en-US"/>
              </w:rPr>
              <w:t>го поколения</w:t>
            </w: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Цефотаксим</w:t>
            </w: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32" w:type="pct"/>
          </w:tcPr>
          <w:p w:rsidR="002168C2" w:rsidRPr="006E69FD" w:rsidRDefault="002168C2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6000</w:t>
            </w:r>
          </w:p>
        </w:tc>
        <w:tc>
          <w:tcPr>
            <w:tcW w:w="512" w:type="pct"/>
          </w:tcPr>
          <w:p w:rsidR="002168C2" w:rsidRPr="006E69FD" w:rsidRDefault="002168C2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36000</w:t>
            </w: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Цефтазидим</w:t>
            </w: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Цефоперазон + Сульбактам</w:t>
            </w: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24000</w:t>
            </w: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J01DE</w:t>
            </w: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Цефалоспорины </w:t>
            </w:r>
            <w:r>
              <w:rPr>
                <w:szCs w:val="28"/>
              </w:rPr>
              <w:t xml:space="preserve"> 4-</w:t>
            </w:r>
            <w:r w:rsidRPr="00A774F9">
              <w:rPr>
                <w:szCs w:val="28"/>
                <w:lang w:val="en-US"/>
              </w:rPr>
              <w:t>го поколения</w:t>
            </w: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Цефепим</w:t>
            </w: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К</w:t>
            </w:r>
            <w:r w:rsidRPr="00A774F9">
              <w:rPr>
                <w:szCs w:val="28"/>
                <w:lang w:val="en-US"/>
              </w:rPr>
              <w:t>арбапенемы</w:t>
            </w: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Меропенем</w:t>
            </w: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Имипенем + Циластатин</w:t>
            </w: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М</w:t>
            </w:r>
            <w:r w:rsidRPr="00A774F9">
              <w:rPr>
                <w:szCs w:val="28"/>
                <w:lang w:val="en-US"/>
              </w:rPr>
              <w:t>акролиды</w:t>
            </w: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Джозамицин</w:t>
            </w: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J06BB</w:t>
            </w: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Специфические и</w:t>
            </w:r>
            <w:r w:rsidRPr="00A774F9">
              <w:rPr>
                <w:szCs w:val="28"/>
                <w:lang w:val="en-US"/>
              </w:rPr>
              <w:t xml:space="preserve">ммуноглобулины </w:t>
            </w: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25" w:type="pct"/>
          </w:tcPr>
          <w:p w:rsidR="002168C2" w:rsidRPr="00BB3545" w:rsidRDefault="002168C2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</w:rPr>
              <w:t>Иммуноглобулин человека антирезус Rho{D}</w:t>
            </w:r>
          </w:p>
        </w:tc>
        <w:tc>
          <w:tcPr>
            <w:tcW w:w="513" w:type="pct"/>
          </w:tcPr>
          <w:p w:rsidR="002168C2" w:rsidRPr="00BB3545" w:rsidRDefault="002168C2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м</w:t>
            </w: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32" w:type="pct"/>
          </w:tcPr>
          <w:p w:rsidR="002168C2" w:rsidRPr="00C73DDF" w:rsidRDefault="002168C2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</w:t>
            </w: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512" w:type="pct"/>
          </w:tcPr>
          <w:p w:rsidR="002168C2" w:rsidRPr="00C73DDF" w:rsidRDefault="002168C2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</w:t>
            </w:r>
            <w:r>
              <w:rPr>
                <w:szCs w:val="28"/>
                <w:lang w:val="en-US"/>
              </w:rPr>
              <w:t>3</w:t>
            </w: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1007" w:type="pct"/>
          </w:tcPr>
          <w:p w:rsidR="002168C2" w:rsidRPr="00BB3545" w:rsidRDefault="002168C2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BB3545">
              <w:rPr>
                <w:szCs w:val="28"/>
              </w:rPr>
              <w:t>роизводные уксусной кислоты и родственные соединения</w:t>
            </w:r>
          </w:p>
        </w:tc>
        <w:tc>
          <w:tcPr>
            <w:tcW w:w="1725" w:type="pct"/>
          </w:tcPr>
          <w:p w:rsidR="002168C2" w:rsidRPr="00BB3545" w:rsidRDefault="002168C2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Кеторолак</w:t>
            </w: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M03AB</w:t>
            </w: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Холина </w:t>
            </w:r>
            <w:r w:rsidRPr="00A774F9">
              <w:rPr>
                <w:szCs w:val="28"/>
                <w:lang w:val="en-US"/>
              </w:rPr>
              <w:t xml:space="preserve">производные </w:t>
            </w: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Суксаметония хлорид</w:t>
            </w: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Д</w:t>
            </w:r>
            <w:r w:rsidRPr="00A774F9">
              <w:rPr>
                <w:szCs w:val="28"/>
                <w:lang w:val="en-US"/>
              </w:rPr>
              <w:t>ругие четвертичные аммониевые соединения</w:t>
            </w: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Рокурония бромид</w:t>
            </w: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N01AB</w:t>
            </w: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Г</w:t>
            </w:r>
            <w:r w:rsidRPr="00A774F9">
              <w:rPr>
                <w:szCs w:val="28"/>
                <w:lang w:val="en-US"/>
              </w:rPr>
              <w:t>алогенированные углеводороды</w:t>
            </w: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Севофлуран</w:t>
            </w: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N01AF</w:t>
            </w: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Б</w:t>
            </w:r>
            <w:r w:rsidRPr="00A774F9">
              <w:rPr>
                <w:szCs w:val="28"/>
                <w:lang w:val="en-US"/>
              </w:rPr>
              <w:t>арбитураты</w:t>
            </w: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Тиопентал натрия</w:t>
            </w: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О</w:t>
            </w:r>
            <w:r w:rsidRPr="00A774F9">
              <w:rPr>
                <w:szCs w:val="28"/>
                <w:lang w:val="en-US"/>
              </w:rPr>
              <w:t>пиоидные анальгетики</w:t>
            </w: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Тримеперидин</w:t>
            </w: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1007" w:type="pct"/>
          </w:tcPr>
          <w:p w:rsidR="002168C2" w:rsidRPr="00516590" w:rsidRDefault="002168C2" w:rsidP="00A774F9">
            <w:pPr>
              <w:spacing w:after="0" w:line="240" w:lineRule="auto"/>
              <w:rPr>
                <w:szCs w:val="28"/>
              </w:rPr>
            </w:pPr>
            <w:r w:rsidRPr="00516590">
              <w:rPr>
                <w:szCs w:val="28"/>
              </w:rPr>
              <w:t xml:space="preserve">Другие </w:t>
            </w:r>
            <w:r>
              <w:rPr>
                <w:szCs w:val="28"/>
              </w:rPr>
              <w:t>препараты для общей анестезии</w:t>
            </w:r>
          </w:p>
        </w:tc>
        <w:tc>
          <w:tcPr>
            <w:tcW w:w="1725" w:type="pct"/>
          </w:tcPr>
          <w:p w:rsidR="002168C2" w:rsidRPr="00516590" w:rsidRDefault="002168C2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Кетамин</w:t>
            </w: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Динитрогена оксид</w:t>
            </w: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А</w:t>
            </w:r>
            <w:r w:rsidRPr="00A774F9">
              <w:rPr>
                <w:szCs w:val="28"/>
                <w:lang w:val="en-US"/>
              </w:rPr>
              <w:t>миды</w:t>
            </w: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Ропивакаин</w:t>
            </w: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Бупивакаин</w:t>
            </w: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N02AA</w:t>
            </w: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А</w:t>
            </w:r>
            <w:r w:rsidRPr="00A774F9">
              <w:rPr>
                <w:szCs w:val="28"/>
                <w:lang w:val="en-US"/>
              </w:rPr>
              <w:t>лкалоиды опия</w:t>
            </w: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Морфин</w:t>
            </w: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N02AB</w:t>
            </w: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фенилпиперидина</w:t>
            </w: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N02AX</w:t>
            </w:r>
          </w:p>
        </w:tc>
        <w:tc>
          <w:tcPr>
            <w:tcW w:w="1007" w:type="pct"/>
          </w:tcPr>
          <w:p w:rsidR="002168C2" w:rsidRPr="0040695B" w:rsidRDefault="002168C2" w:rsidP="000C57D1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40695B">
              <w:rPr>
                <w:szCs w:val="28"/>
              </w:rPr>
              <w:t>нальгетики со смешанным механизмом действия</w:t>
            </w:r>
          </w:p>
        </w:tc>
        <w:tc>
          <w:tcPr>
            <w:tcW w:w="1725" w:type="pct"/>
          </w:tcPr>
          <w:p w:rsidR="002168C2" w:rsidRPr="00516590" w:rsidRDefault="002168C2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Пропионилфенилэтоксиэтилпиперидин</w:t>
            </w: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Трамадол</w:t>
            </w: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П</w:t>
            </w:r>
            <w:r w:rsidRPr="00A774F9">
              <w:rPr>
                <w:szCs w:val="28"/>
                <w:lang w:val="en-US"/>
              </w:rPr>
              <w:t>роизводные бензодиазепина</w:t>
            </w: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12" w:type="pct"/>
          </w:tcPr>
          <w:p w:rsidR="002168C2" w:rsidRPr="006E69FD" w:rsidRDefault="002168C2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П</w:t>
            </w:r>
            <w:r w:rsidRPr="00A774F9">
              <w:rPr>
                <w:szCs w:val="28"/>
                <w:lang w:val="en-US"/>
              </w:rPr>
              <w:t>роизводные бензодиазепина</w:t>
            </w: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Мидазолам</w:t>
            </w: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12" w:type="pct"/>
          </w:tcPr>
          <w:p w:rsidR="002168C2" w:rsidRPr="006E69FD" w:rsidRDefault="002168C2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N06DA</w:t>
            </w: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А</w:t>
            </w:r>
            <w:r w:rsidRPr="00A774F9">
              <w:rPr>
                <w:szCs w:val="28"/>
                <w:lang w:val="en-US"/>
              </w:rPr>
              <w:t>нтихолинэстеразные средства</w:t>
            </w: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Галантамин</w:t>
            </w: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N07AA</w:t>
            </w: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А</w:t>
            </w:r>
            <w:r w:rsidRPr="00A774F9">
              <w:rPr>
                <w:szCs w:val="28"/>
                <w:lang w:val="en-US"/>
              </w:rPr>
              <w:t>нтихолинэстеразные средства</w:t>
            </w: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Неостигмина метилсульфат</w:t>
            </w: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P01AB</w:t>
            </w: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П</w:t>
            </w:r>
            <w:r w:rsidRPr="00A774F9">
              <w:rPr>
                <w:szCs w:val="28"/>
                <w:lang w:val="en-US"/>
              </w:rPr>
              <w:t>роизводные нитроимидазола</w:t>
            </w: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1" w:type="pct"/>
          </w:tcPr>
          <w:p w:rsidR="002168C2" w:rsidRPr="006E69FD" w:rsidRDefault="002168C2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м</w:t>
            </w:r>
            <w:r>
              <w:rPr>
                <w:szCs w:val="28"/>
              </w:rPr>
              <w:t>г</w:t>
            </w:r>
          </w:p>
        </w:tc>
        <w:tc>
          <w:tcPr>
            <w:tcW w:w="432" w:type="pct"/>
          </w:tcPr>
          <w:p w:rsidR="002168C2" w:rsidRPr="006E69FD" w:rsidRDefault="002168C2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  <w:tc>
          <w:tcPr>
            <w:tcW w:w="512" w:type="pct"/>
          </w:tcPr>
          <w:p w:rsidR="002168C2" w:rsidRPr="006E69FD" w:rsidRDefault="002168C2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4500</w:t>
            </w: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Э</w:t>
            </w:r>
            <w:r w:rsidRPr="00A774F9">
              <w:rPr>
                <w:szCs w:val="28"/>
                <w:lang w:val="en-US"/>
              </w:rPr>
              <w:t>фиры алкиламинов</w:t>
            </w: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2168C2" w:rsidRPr="00A774F9" w:rsidTr="002466ED">
        <w:trPr>
          <w:cantSplit/>
        </w:trPr>
        <w:tc>
          <w:tcPr>
            <w:tcW w:w="450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07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25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Дифенгидрамин</w:t>
            </w:r>
          </w:p>
        </w:tc>
        <w:tc>
          <w:tcPr>
            <w:tcW w:w="513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1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3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12" w:type="pct"/>
          </w:tcPr>
          <w:p w:rsidR="002168C2" w:rsidRPr="00A774F9" w:rsidRDefault="002168C2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</w:tbl>
    <w:p w:rsidR="002168C2" w:rsidRPr="00774F95" w:rsidRDefault="002168C2" w:rsidP="00516590">
      <w:pPr>
        <w:spacing w:after="0"/>
        <w:rPr>
          <w:rStyle w:val="apple-style-span"/>
          <w:szCs w:val="28"/>
        </w:rPr>
      </w:pPr>
      <w:r w:rsidRPr="00B1592E">
        <w:rPr>
          <w:rStyle w:val="apple-style-span"/>
          <w:sz w:val="22"/>
        </w:rPr>
        <w:t>*</w:t>
      </w:r>
      <w:r w:rsidRPr="00774F95">
        <w:rPr>
          <w:rStyle w:val="apple-style-span"/>
          <w:szCs w:val="28"/>
        </w:rPr>
        <w:t xml:space="preserve"> - </w:t>
      </w:r>
      <w:r>
        <w:rPr>
          <w:rStyle w:val="apple-style-span"/>
        </w:rPr>
        <w:t>Международная статистическая классификация болезней и проблем, связанных со здоровьем, Х пересмотра</w:t>
      </w:r>
    </w:p>
    <w:p w:rsidR="002168C2" w:rsidRDefault="002168C2" w:rsidP="00516590">
      <w:pPr>
        <w:spacing w:after="0"/>
        <w:rPr>
          <w:rStyle w:val="apple-style-span"/>
        </w:rPr>
      </w:pPr>
      <w:r w:rsidRPr="00B1592E">
        <w:rPr>
          <w:rStyle w:val="apple-style-span"/>
          <w:sz w:val="22"/>
        </w:rPr>
        <w:t>**</w:t>
      </w:r>
      <w:r w:rsidRPr="00774F95">
        <w:rPr>
          <w:rStyle w:val="apple-style-span"/>
          <w:szCs w:val="28"/>
        </w:rPr>
        <w:t xml:space="preserve"> - </w:t>
      </w:r>
      <w:r>
        <w:rPr>
          <w:rStyle w:val="apple-style-span"/>
        </w:rPr>
        <w:t xml:space="preserve">международное непатентованное или химическое наименование лекарственного препарата, а в случае их отсутствия </w:t>
      </w:r>
    </w:p>
    <w:p w:rsidR="002168C2" w:rsidRPr="00774F95" w:rsidRDefault="002168C2" w:rsidP="00516590">
      <w:pPr>
        <w:spacing w:after="0"/>
        <w:rPr>
          <w:rStyle w:val="apple-style-span"/>
          <w:szCs w:val="28"/>
        </w:rPr>
      </w:pPr>
      <w:r>
        <w:rPr>
          <w:rStyle w:val="apple-style-span"/>
        </w:rPr>
        <w:t xml:space="preserve">    – торговое наименование лекарственного препарата</w:t>
      </w:r>
    </w:p>
    <w:p w:rsidR="002168C2" w:rsidRPr="00774F95" w:rsidRDefault="002168C2" w:rsidP="00516590">
      <w:pPr>
        <w:spacing w:after="0"/>
        <w:rPr>
          <w:rStyle w:val="apple-style-span"/>
          <w:szCs w:val="28"/>
        </w:rPr>
      </w:pPr>
      <w:r w:rsidRPr="00B1592E">
        <w:rPr>
          <w:rStyle w:val="apple-style-span"/>
          <w:sz w:val="22"/>
        </w:rPr>
        <w:t>***</w:t>
      </w:r>
      <w:r w:rsidRPr="00774F95">
        <w:rPr>
          <w:rStyle w:val="apple-style-span"/>
          <w:szCs w:val="28"/>
        </w:rPr>
        <w:t xml:space="preserve"> - средняя </w:t>
      </w:r>
      <w:r>
        <w:rPr>
          <w:rStyle w:val="apple-style-span"/>
          <w:szCs w:val="28"/>
        </w:rPr>
        <w:t>суточная</w:t>
      </w:r>
      <w:r w:rsidRPr="00774F95">
        <w:rPr>
          <w:rStyle w:val="apple-style-span"/>
          <w:szCs w:val="28"/>
        </w:rPr>
        <w:t xml:space="preserve"> доза</w:t>
      </w:r>
    </w:p>
    <w:p w:rsidR="002168C2" w:rsidRDefault="002168C2" w:rsidP="00516590">
      <w:pPr>
        <w:spacing w:after="0"/>
        <w:rPr>
          <w:rStyle w:val="apple-style-span"/>
          <w:szCs w:val="28"/>
        </w:rPr>
      </w:pPr>
      <w:r w:rsidRPr="00B1592E">
        <w:rPr>
          <w:rStyle w:val="apple-style-span"/>
          <w:sz w:val="22"/>
        </w:rPr>
        <w:t>****</w:t>
      </w:r>
      <w:r w:rsidRPr="00774F95">
        <w:rPr>
          <w:rStyle w:val="apple-style-span"/>
          <w:szCs w:val="28"/>
        </w:rPr>
        <w:t xml:space="preserve"> - средняя курсовая доза</w:t>
      </w:r>
    </w:p>
    <w:p w:rsidR="002168C2" w:rsidRDefault="002168C2" w:rsidP="00A4699D">
      <w:pPr>
        <w:spacing w:after="0" w:line="240" w:lineRule="auto"/>
        <w:rPr>
          <w:rStyle w:val="apple-style-span"/>
          <w:b/>
          <w:szCs w:val="28"/>
        </w:rPr>
      </w:pPr>
    </w:p>
    <w:p w:rsidR="002168C2" w:rsidRDefault="002168C2" w:rsidP="00A4699D">
      <w:pPr>
        <w:spacing w:after="0" w:line="240" w:lineRule="auto"/>
        <w:rPr>
          <w:b/>
          <w:szCs w:val="28"/>
        </w:rPr>
      </w:pPr>
    </w:p>
    <w:p w:rsidR="002168C2" w:rsidRPr="00DD62B8" w:rsidRDefault="002168C2" w:rsidP="00512268">
      <w:pPr>
        <w:keepNext/>
        <w:spacing w:after="0" w:line="240" w:lineRule="auto"/>
        <w:rPr>
          <w:b/>
          <w:szCs w:val="28"/>
        </w:rPr>
      </w:pPr>
    </w:p>
    <w:p w:rsidR="002168C2" w:rsidRPr="004015F6" w:rsidRDefault="002168C2" w:rsidP="00512268">
      <w:pPr>
        <w:keepNext/>
        <w:spacing w:after="0" w:line="240" w:lineRule="auto"/>
        <w:rPr>
          <w:b/>
          <w:szCs w:val="28"/>
        </w:rPr>
      </w:pPr>
      <w:r w:rsidRPr="00516590">
        <w:rPr>
          <w:b/>
          <w:szCs w:val="28"/>
        </w:rPr>
        <w:t>4</w:t>
      </w:r>
      <w:r w:rsidRPr="004015F6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4015F6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8764"/>
        <w:gridCol w:w="3341"/>
        <w:gridCol w:w="2611"/>
      </w:tblGrid>
      <w:tr w:rsidR="002168C2" w:rsidRPr="00A774F9" w:rsidTr="00512268">
        <w:trPr>
          <w:cantSplit/>
          <w:tblHeader/>
        </w:trPr>
        <w:tc>
          <w:tcPr>
            <w:tcW w:w="2978" w:type="pct"/>
            <w:noWrap/>
            <w:vAlign w:val="center"/>
          </w:tcPr>
          <w:p w:rsidR="002168C2" w:rsidRPr="004015F6" w:rsidRDefault="002168C2" w:rsidP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1135" w:type="pct"/>
            <w:noWrap/>
            <w:vAlign w:val="center"/>
          </w:tcPr>
          <w:p w:rsidR="002168C2" w:rsidRDefault="002168C2" w:rsidP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Усредненная ч</w:t>
            </w:r>
            <w:r w:rsidRPr="004015F6">
              <w:rPr>
                <w:b/>
                <w:bCs/>
                <w:szCs w:val="28"/>
              </w:rPr>
              <w:t xml:space="preserve">астота </w:t>
            </w:r>
          </w:p>
          <w:p w:rsidR="002168C2" w:rsidRPr="004015F6" w:rsidRDefault="002168C2" w:rsidP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предоставления</w:t>
            </w:r>
          </w:p>
        </w:tc>
        <w:tc>
          <w:tcPr>
            <w:tcW w:w="887" w:type="pct"/>
            <w:noWrap/>
            <w:vAlign w:val="center"/>
          </w:tcPr>
          <w:p w:rsidR="002168C2" w:rsidRPr="004015F6" w:rsidRDefault="002168C2" w:rsidP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="002168C2" w:rsidRPr="00A774F9" w:rsidTr="00335599">
        <w:trPr>
          <w:cantSplit/>
        </w:trPr>
        <w:tc>
          <w:tcPr>
            <w:tcW w:w="2978" w:type="pct"/>
            <w:vAlign w:val="center"/>
          </w:tcPr>
          <w:p w:rsidR="002168C2" w:rsidRPr="00092F78" w:rsidRDefault="002168C2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</w:p>
        </w:tc>
        <w:tc>
          <w:tcPr>
            <w:tcW w:w="1135" w:type="pct"/>
            <w:vAlign w:val="center"/>
          </w:tcPr>
          <w:p w:rsidR="002168C2" w:rsidRPr="00092F78" w:rsidRDefault="002168C2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</w:p>
        </w:tc>
        <w:tc>
          <w:tcPr>
            <w:tcW w:w="887" w:type="pct"/>
            <w:vAlign w:val="center"/>
          </w:tcPr>
          <w:p w:rsidR="002168C2" w:rsidRPr="00092F78" w:rsidRDefault="002168C2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</w:t>
            </w:r>
          </w:p>
        </w:tc>
      </w:tr>
      <w:tr w:rsidR="002168C2" w:rsidRPr="00A774F9" w:rsidTr="00335599">
        <w:trPr>
          <w:cantSplit/>
        </w:trPr>
        <w:tc>
          <w:tcPr>
            <w:tcW w:w="2978" w:type="pct"/>
            <w:vAlign w:val="center"/>
          </w:tcPr>
          <w:p w:rsidR="002168C2" w:rsidRPr="00BB3545" w:rsidRDefault="002168C2" w:rsidP="009200A6">
            <w:pPr>
              <w:spacing w:after="0" w:line="240" w:lineRule="auto"/>
              <w:rPr>
                <w:bCs/>
                <w:szCs w:val="28"/>
              </w:rPr>
            </w:pPr>
            <w:r w:rsidRPr="00BB3545">
              <w:rPr>
                <w:bCs/>
                <w:szCs w:val="28"/>
              </w:rPr>
              <w:t>Вариант диеты с механическим и химическим щажением</w:t>
            </w:r>
          </w:p>
        </w:tc>
        <w:tc>
          <w:tcPr>
            <w:tcW w:w="1135" w:type="pct"/>
            <w:vAlign w:val="center"/>
          </w:tcPr>
          <w:p w:rsidR="002168C2" w:rsidRPr="00092F78" w:rsidRDefault="002168C2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</w:p>
        </w:tc>
        <w:tc>
          <w:tcPr>
            <w:tcW w:w="887" w:type="pct"/>
            <w:vAlign w:val="center"/>
          </w:tcPr>
          <w:p w:rsidR="002168C2" w:rsidRPr="00092F78" w:rsidRDefault="002168C2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</w:p>
        </w:tc>
      </w:tr>
    </w:tbl>
    <w:p w:rsidR="002168C2" w:rsidRPr="00092F78" w:rsidRDefault="002168C2" w:rsidP="00A4699D">
      <w:pPr>
        <w:spacing w:after="0" w:line="240" w:lineRule="auto"/>
        <w:rPr>
          <w:b/>
          <w:szCs w:val="28"/>
        </w:rPr>
      </w:pPr>
    </w:p>
    <w:p w:rsidR="002168C2" w:rsidRPr="004015F6" w:rsidRDefault="002168C2" w:rsidP="00512268">
      <w:pPr>
        <w:keepNext/>
        <w:spacing w:after="0" w:line="240" w:lineRule="auto"/>
        <w:jc w:val="both"/>
        <w:rPr>
          <w:rStyle w:val="apple-style-span"/>
        </w:rPr>
      </w:pPr>
      <w:r>
        <w:rPr>
          <w:rStyle w:val="apple-style-span"/>
        </w:rPr>
        <w:t>Примечания</w:t>
      </w:r>
      <w:r w:rsidRPr="004015F6">
        <w:rPr>
          <w:rStyle w:val="apple-style-span"/>
        </w:rPr>
        <w:t xml:space="preserve">: </w:t>
      </w:r>
    </w:p>
    <w:p w:rsidR="002168C2" w:rsidRDefault="002168C2" w:rsidP="00B8698C">
      <w:pPr>
        <w:spacing w:after="0" w:line="240" w:lineRule="auto"/>
        <w:jc w:val="both"/>
        <w:rPr>
          <w:rStyle w:val="apple-style-span"/>
        </w:rPr>
      </w:pPr>
      <w:r>
        <w:rPr>
          <w:rStyle w:val="apple-style-span"/>
        </w:rPr>
        <w:t xml:space="preserve">1. </w:t>
      </w:r>
      <w:r>
        <w:rPr>
          <w:bCs/>
          <w:szCs w:val="28"/>
        </w:rPr>
        <w:t xml:space="preserve">Усредненная частота </w:t>
      </w:r>
      <w:r>
        <w:rPr>
          <w:rStyle w:val="apple-style-span"/>
        </w:rPr>
        <w:t xml:space="preserve">предоставления –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соответствующие медицинские показания. </w:t>
      </w:r>
    </w:p>
    <w:p w:rsidR="002168C2" w:rsidRDefault="002168C2" w:rsidP="00B8698C">
      <w:pPr>
        <w:keepNext/>
        <w:spacing w:after="0" w:line="240" w:lineRule="auto"/>
        <w:jc w:val="both"/>
        <w:rPr>
          <w:rStyle w:val="apple-style-span"/>
        </w:rPr>
      </w:pPr>
      <w:r>
        <w:rPr>
          <w:rStyle w:val="apple-style-span"/>
        </w:rPr>
        <w:t>2.</w:t>
      </w:r>
      <w:r>
        <w:rPr>
          <w:szCs w:val="28"/>
        </w:rPr>
        <w:t xml:space="preserve"> Лекарственные препараты для медицинского применения,</w:t>
      </w:r>
      <w:r>
        <w:rPr>
          <w:rStyle w:val="apple-style-span"/>
        </w:rPr>
        <w:t xml:space="preserve"> з</w:t>
      </w:r>
      <w:r>
        <w:rPr>
          <w:szCs w:val="28"/>
        </w:rPr>
        <w:t>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>
        <w:rPr>
          <w:rStyle w:val="apple-style-span"/>
        </w:rPr>
        <w:t xml:space="preserve"> При назначении лекарственных препаратов </w:t>
      </w:r>
      <w:r>
        <w:rPr>
          <w:szCs w:val="28"/>
        </w:rPr>
        <w:t>для медицинского применения</w:t>
      </w:r>
      <w:r>
        <w:rPr>
          <w:rStyle w:val="apple-style-span"/>
        </w:rPr>
        <w:t xml:space="preserve"> несовершеннолетним доза определяется с учетом массы тела, возраста в соответствии с инструкцией по применению лекарственного препарата</w:t>
      </w:r>
      <w:r>
        <w:rPr>
          <w:szCs w:val="28"/>
        </w:rPr>
        <w:t xml:space="preserve"> для медицинского применения</w:t>
      </w:r>
      <w:r>
        <w:rPr>
          <w:rStyle w:val="apple-style-span"/>
        </w:rPr>
        <w:t>.</w:t>
      </w:r>
    </w:p>
    <w:p w:rsidR="002168C2" w:rsidRPr="00774F95" w:rsidRDefault="002168C2" w:rsidP="00B8698C">
      <w:pPr>
        <w:keepNext/>
        <w:widowControl w:val="0"/>
        <w:spacing w:after="0" w:line="240" w:lineRule="auto"/>
        <w:jc w:val="both"/>
        <w:rPr>
          <w:szCs w:val="28"/>
        </w:rPr>
      </w:pPr>
      <w:r>
        <w:rPr>
          <w:szCs w:val="28"/>
        </w:rPr>
        <w:t>3.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2168C2" w:rsidRPr="00092F78" w:rsidRDefault="002168C2" w:rsidP="008F1BB7">
      <w:pPr>
        <w:keepNext/>
        <w:spacing w:after="0" w:line="240" w:lineRule="auto"/>
        <w:jc w:val="both"/>
        <w:rPr>
          <w:szCs w:val="28"/>
        </w:rPr>
      </w:pPr>
    </w:p>
    <w:sectPr w:rsidR="002168C2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8C2" w:rsidRDefault="002168C2">
      <w:r>
        <w:separator/>
      </w:r>
    </w:p>
  </w:endnote>
  <w:endnote w:type="continuationSeparator" w:id="0">
    <w:p w:rsidR="002168C2" w:rsidRDefault="00216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8C2" w:rsidRDefault="002168C2">
      <w:r>
        <w:separator/>
      </w:r>
    </w:p>
  </w:footnote>
  <w:footnote w:type="continuationSeparator" w:id="0">
    <w:p w:rsidR="002168C2" w:rsidRDefault="00216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8C2" w:rsidRDefault="002168C2" w:rsidP="001C54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68C2" w:rsidRDefault="002168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8C2" w:rsidRDefault="002168C2" w:rsidP="001C54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2168C2" w:rsidRDefault="002168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1A6"/>
    <w:rsid w:val="00026988"/>
    <w:rsid w:val="00026BF0"/>
    <w:rsid w:val="00037AB0"/>
    <w:rsid w:val="00056B47"/>
    <w:rsid w:val="00063A4F"/>
    <w:rsid w:val="000743B9"/>
    <w:rsid w:val="000834B3"/>
    <w:rsid w:val="00083A57"/>
    <w:rsid w:val="00084E55"/>
    <w:rsid w:val="00086658"/>
    <w:rsid w:val="00092F78"/>
    <w:rsid w:val="000A7542"/>
    <w:rsid w:val="000B2AD2"/>
    <w:rsid w:val="000B3E88"/>
    <w:rsid w:val="000C57D1"/>
    <w:rsid w:val="000D1F22"/>
    <w:rsid w:val="000E3D55"/>
    <w:rsid w:val="00114735"/>
    <w:rsid w:val="0012004D"/>
    <w:rsid w:val="00120A29"/>
    <w:rsid w:val="00134082"/>
    <w:rsid w:val="001563A3"/>
    <w:rsid w:val="00164D63"/>
    <w:rsid w:val="00167E58"/>
    <w:rsid w:val="00197F91"/>
    <w:rsid w:val="001C324F"/>
    <w:rsid w:val="001C5458"/>
    <w:rsid w:val="001E40D8"/>
    <w:rsid w:val="002168C2"/>
    <w:rsid w:val="002466ED"/>
    <w:rsid w:val="00273A3C"/>
    <w:rsid w:val="002A102E"/>
    <w:rsid w:val="002A7D6A"/>
    <w:rsid w:val="002B23A7"/>
    <w:rsid w:val="002C0F2F"/>
    <w:rsid w:val="002D3063"/>
    <w:rsid w:val="002D6388"/>
    <w:rsid w:val="003007E5"/>
    <w:rsid w:val="003026FA"/>
    <w:rsid w:val="00335599"/>
    <w:rsid w:val="004015F6"/>
    <w:rsid w:val="0040695B"/>
    <w:rsid w:val="00422B2B"/>
    <w:rsid w:val="004308C9"/>
    <w:rsid w:val="00495979"/>
    <w:rsid w:val="004A38AD"/>
    <w:rsid w:val="004A6AFD"/>
    <w:rsid w:val="004D4FE4"/>
    <w:rsid w:val="004E1A4C"/>
    <w:rsid w:val="004F2633"/>
    <w:rsid w:val="004F673D"/>
    <w:rsid w:val="004F76C8"/>
    <w:rsid w:val="00512268"/>
    <w:rsid w:val="00516590"/>
    <w:rsid w:val="005351C1"/>
    <w:rsid w:val="00542E93"/>
    <w:rsid w:val="00545F64"/>
    <w:rsid w:val="00572A2B"/>
    <w:rsid w:val="00584D84"/>
    <w:rsid w:val="005851B5"/>
    <w:rsid w:val="0058749F"/>
    <w:rsid w:val="00593809"/>
    <w:rsid w:val="00595D26"/>
    <w:rsid w:val="005D1CD3"/>
    <w:rsid w:val="005D61DD"/>
    <w:rsid w:val="005D781C"/>
    <w:rsid w:val="006475F9"/>
    <w:rsid w:val="006823F2"/>
    <w:rsid w:val="00687AAB"/>
    <w:rsid w:val="00694302"/>
    <w:rsid w:val="006953A3"/>
    <w:rsid w:val="00696B1E"/>
    <w:rsid w:val="006C2763"/>
    <w:rsid w:val="006D6FF1"/>
    <w:rsid w:val="006E69FD"/>
    <w:rsid w:val="00705744"/>
    <w:rsid w:val="0074402C"/>
    <w:rsid w:val="00754D65"/>
    <w:rsid w:val="00774F95"/>
    <w:rsid w:val="00785311"/>
    <w:rsid w:val="007B0BFB"/>
    <w:rsid w:val="007B38A6"/>
    <w:rsid w:val="007C26A8"/>
    <w:rsid w:val="007D186D"/>
    <w:rsid w:val="007E61A6"/>
    <w:rsid w:val="007E7412"/>
    <w:rsid w:val="00803E80"/>
    <w:rsid w:val="00816383"/>
    <w:rsid w:val="008168D5"/>
    <w:rsid w:val="00817BDF"/>
    <w:rsid w:val="00835EE9"/>
    <w:rsid w:val="00836C81"/>
    <w:rsid w:val="00840224"/>
    <w:rsid w:val="008409B4"/>
    <w:rsid w:val="0084482E"/>
    <w:rsid w:val="00861807"/>
    <w:rsid w:val="0087018E"/>
    <w:rsid w:val="008B67DA"/>
    <w:rsid w:val="008B7F97"/>
    <w:rsid w:val="008C433F"/>
    <w:rsid w:val="008D3B7A"/>
    <w:rsid w:val="008E315B"/>
    <w:rsid w:val="008E36A2"/>
    <w:rsid w:val="008F1BB7"/>
    <w:rsid w:val="009200A6"/>
    <w:rsid w:val="00921854"/>
    <w:rsid w:val="00956B12"/>
    <w:rsid w:val="00962EB8"/>
    <w:rsid w:val="00982DD0"/>
    <w:rsid w:val="009A7DB2"/>
    <w:rsid w:val="009B29C2"/>
    <w:rsid w:val="009D4342"/>
    <w:rsid w:val="009D567F"/>
    <w:rsid w:val="00A213F4"/>
    <w:rsid w:val="00A40EFB"/>
    <w:rsid w:val="00A4699D"/>
    <w:rsid w:val="00A61361"/>
    <w:rsid w:val="00A774F9"/>
    <w:rsid w:val="00A83DCD"/>
    <w:rsid w:val="00AD1384"/>
    <w:rsid w:val="00AE1183"/>
    <w:rsid w:val="00AF3525"/>
    <w:rsid w:val="00B05C01"/>
    <w:rsid w:val="00B1592E"/>
    <w:rsid w:val="00B224C7"/>
    <w:rsid w:val="00B72106"/>
    <w:rsid w:val="00B8698C"/>
    <w:rsid w:val="00BB3545"/>
    <w:rsid w:val="00BC52B5"/>
    <w:rsid w:val="00BC66E3"/>
    <w:rsid w:val="00BE57A1"/>
    <w:rsid w:val="00BF6098"/>
    <w:rsid w:val="00C73DDF"/>
    <w:rsid w:val="00C76DF5"/>
    <w:rsid w:val="00CE070E"/>
    <w:rsid w:val="00CE4C45"/>
    <w:rsid w:val="00CE7B19"/>
    <w:rsid w:val="00CF47BE"/>
    <w:rsid w:val="00D100B5"/>
    <w:rsid w:val="00D105DA"/>
    <w:rsid w:val="00D1097B"/>
    <w:rsid w:val="00D24311"/>
    <w:rsid w:val="00D347ED"/>
    <w:rsid w:val="00D40028"/>
    <w:rsid w:val="00D96818"/>
    <w:rsid w:val="00DA09D2"/>
    <w:rsid w:val="00DB3AD9"/>
    <w:rsid w:val="00DD2C9F"/>
    <w:rsid w:val="00DD62B8"/>
    <w:rsid w:val="00E43A5F"/>
    <w:rsid w:val="00E62787"/>
    <w:rsid w:val="00EA0FB1"/>
    <w:rsid w:val="00EA5F45"/>
    <w:rsid w:val="00EE7627"/>
    <w:rsid w:val="00EF1AE3"/>
    <w:rsid w:val="00EF598C"/>
    <w:rsid w:val="00EF6056"/>
    <w:rsid w:val="00F1009B"/>
    <w:rsid w:val="00F166C5"/>
    <w:rsid w:val="00F306D3"/>
    <w:rsid w:val="00F4531B"/>
    <w:rsid w:val="00F458A6"/>
    <w:rsid w:val="00F57EE1"/>
    <w:rsid w:val="00FA21FF"/>
    <w:rsid w:val="00FC1336"/>
    <w:rsid w:val="00FC15D2"/>
    <w:rsid w:val="00FC7B2E"/>
    <w:rsid w:val="00FD60BB"/>
    <w:rsid w:val="00FD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3A5F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7B2E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B38A6"/>
    <w:rPr>
      <w:rFonts w:ascii="Cambria" w:hAnsi="Cambria" w:cs="Times New Roman"/>
      <w:b/>
      <w:color w:val="4F81BD"/>
    </w:rPr>
  </w:style>
  <w:style w:type="paragraph" w:styleId="NoSpacing">
    <w:name w:val="No Spacing"/>
    <w:uiPriority w:val="99"/>
    <w:qFormat/>
    <w:rsid w:val="00E43A5F"/>
  </w:style>
  <w:style w:type="paragraph" w:styleId="Title">
    <w:name w:val="Title"/>
    <w:basedOn w:val="Normal"/>
    <w:next w:val="Normal"/>
    <w:link w:val="TitleChar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</w:rPr>
  </w:style>
  <w:style w:type="table" w:styleId="TableGrid">
    <w:name w:val="Table Grid"/>
    <w:basedOn w:val="TableNormal"/>
    <w:uiPriority w:val="99"/>
    <w:rsid w:val="00E43A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063A4F"/>
  </w:style>
  <w:style w:type="character" w:customStyle="1" w:styleId="apple-converted-space">
    <w:name w:val="apple-converted-space"/>
    <w:uiPriority w:val="99"/>
    <w:rsid w:val="000B3E88"/>
  </w:style>
  <w:style w:type="paragraph" w:styleId="Caption">
    <w:name w:val="caption"/>
    <w:basedOn w:val="Normal"/>
    <w:next w:val="Normal"/>
    <w:uiPriority w:val="99"/>
    <w:qFormat/>
    <w:locked/>
    <w:rsid w:val="00542E9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BB354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6988"/>
    <w:rPr>
      <w:rFonts w:ascii="Times New Roman" w:hAnsi="Times New Roman" w:cs="Times New Roman"/>
      <w:sz w:val="28"/>
    </w:rPr>
  </w:style>
  <w:style w:type="character" w:styleId="PageNumber">
    <w:name w:val="page number"/>
    <w:basedOn w:val="DefaultParagraphFont"/>
    <w:uiPriority w:val="99"/>
    <w:rsid w:val="00BB35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17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698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1754</TotalTime>
  <Pages>13</Pages>
  <Words>1859</Words>
  <Characters>10601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S. Bukin</dc:creator>
  <cp:keywords/>
  <dc:description/>
  <cp:lastModifiedBy>NikitinaVA</cp:lastModifiedBy>
  <cp:revision>118</cp:revision>
  <cp:lastPrinted>2012-10-26T11:43:00Z</cp:lastPrinted>
  <dcterms:created xsi:type="dcterms:W3CDTF">2011-04-07T11:57:00Z</dcterms:created>
  <dcterms:modified xsi:type="dcterms:W3CDTF">2012-10-31T13:39:00Z</dcterms:modified>
</cp:coreProperties>
</file>